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4515" w14:textId="79FBB7F8" w:rsidR="0034452B" w:rsidRPr="001A5028" w:rsidRDefault="0034452B" w:rsidP="0034452B">
      <w:pPr>
        <w:rPr>
          <w:szCs w:val="24"/>
        </w:rPr>
      </w:pPr>
      <w:r w:rsidRPr="001A5028">
        <w:rPr>
          <w:szCs w:val="24"/>
        </w:rPr>
        <w:t>D-</w:t>
      </w:r>
      <w:r w:rsidR="00AD20B4" w:rsidRPr="001A5028">
        <w:rPr>
          <w:szCs w:val="24"/>
        </w:rPr>
        <w:t>26</w:t>
      </w:r>
      <w:r w:rsidR="00525CB8">
        <w:rPr>
          <w:szCs w:val="24"/>
        </w:rPr>
        <w:t>00</w:t>
      </w:r>
    </w:p>
    <w:p w14:paraId="2621912E" w14:textId="77777777" w:rsidR="00A86AA5" w:rsidRPr="001A5028" w:rsidRDefault="00A86AA5" w:rsidP="0034452B">
      <w:pPr>
        <w:rPr>
          <w:szCs w:val="24"/>
        </w:rPr>
      </w:pPr>
    </w:p>
    <w:p w14:paraId="2B1C0515" w14:textId="48CDA1A0" w:rsidR="006568A8" w:rsidRPr="001A5028" w:rsidRDefault="001E3B0A" w:rsidP="0034452B">
      <w:pPr>
        <w:rPr>
          <w:szCs w:val="24"/>
        </w:rPr>
      </w:pPr>
      <w:r w:rsidRPr="001A5028">
        <w:rPr>
          <w:szCs w:val="24"/>
        </w:rPr>
        <w:tab/>
      </w:r>
      <w:r w:rsidRPr="001A5028">
        <w:rPr>
          <w:szCs w:val="24"/>
        </w:rPr>
        <w:tab/>
      </w:r>
      <w:r w:rsidRPr="001A5028">
        <w:rPr>
          <w:szCs w:val="24"/>
        </w:rPr>
        <w:tab/>
      </w:r>
      <w:r w:rsidRPr="001A5028">
        <w:rPr>
          <w:szCs w:val="24"/>
        </w:rPr>
        <w:tab/>
      </w:r>
      <w:r w:rsidRPr="001A5028">
        <w:rPr>
          <w:szCs w:val="24"/>
        </w:rPr>
        <w:tab/>
      </w:r>
      <w:r w:rsidRPr="001A5028">
        <w:rPr>
          <w:szCs w:val="24"/>
        </w:rPr>
        <w:tab/>
      </w:r>
    </w:p>
    <w:p w14:paraId="6CFBB0EC" w14:textId="77777777" w:rsidR="0034452B" w:rsidRPr="001A5028" w:rsidRDefault="0034452B" w:rsidP="0034452B">
      <w:pPr>
        <w:rPr>
          <w:szCs w:val="24"/>
        </w:rPr>
      </w:pPr>
    </w:p>
    <w:p w14:paraId="0EBF33B7" w14:textId="77777777" w:rsidR="0034452B" w:rsidRPr="001A5028" w:rsidRDefault="0034452B" w:rsidP="0034452B">
      <w:pPr>
        <w:rPr>
          <w:szCs w:val="24"/>
        </w:rPr>
      </w:pPr>
      <w:r w:rsidRPr="001A5028">
        <w:rPr>
          <w:szCs w:val="24"/>
        </w:rPr>
        <w:t>Memorandum</w:t>
      </w:r>
    </w:p>
    <w:p w14:paraId="582FAF32" w14:textId="77777777" w:rsidR="0034452B" w:rsidRPr="001A5028" w:rsidRDefault="0034452B" w:rsidP="0034452B">
      <w:pPr>
        <w:rPr>
          <w:szCs w:val="24"/>
        </w:rPr>
      </w:pPr>
    </w:p>
    <w:p w14:paraId="06D43043" w14:textId="20C8A1F6" w:rsidR="0059439B" w:rsidRPr="0059439B" w:rsidRDefault="0034452B" w:rsidP="0059439B">
      <w:pPr>
        <w:tabs>
          <w:tab w:val="left" w:pos="990"/>
        </w:tabs>
        <w:rPr>
          <w:rFonts w:ascii="Segoe UI" w:hAnsi="Segoe UI" w:cs="Segoe UI"/>
          <w:sz w:val="21"/>
          <w:szCs w:val="21"/>
        </w:rPr>
      </w:pPr>
      <w:r w:rsidRPr="001A5028">
        <w:rPr>
          <w:szCs w:val="24"/>
        </w:rPr>
        <w:t>To:</w:t>
      </w:r>
      <w:r w:rsidR="00A86AA5" w:rsidRPr="001A5028">
        <w:rPr>
          <w:szCs w:val="24"/>
        </w:rPr>
        <w:tab/>
      </w:r>
      <w:r w:rsidR="00FF5241">
        <w:rPr>
          <w:szCs w:val="24"/>
        </w:rPr>
        <w:t xml:space="preserve"> </w:t>
      </w:r>
      <w:r w:rsidR="0059439B" w:rsidRPr="0059439B">
        <w:rPr>
          <w:szCs w:val="24"/>
        </w:rPr>
        <w:t>Federal Personnel and Payroll System User Group Members and Client Accounting Offices</w:t>
      </w:r>
    </w:p>
    <w:p w14:paraId="7D8E0435" w14:textId="77777777" w:rsidR="0034452B" w:rsidRPr="001A5028" w:rsidRDefault="0034452B" w:rsidP="0034452B">
      <w:pPr>
        <w:rPr>
          <w:szCs w:val="24"/>
        </w:rPr>
      </w:pPr>
    </w:p>
    <w:p w14:paraId="4C445CB0" w14:textId="3387A207" w:rsidR="0034452B" w:rsidRPr="001A5028" w:rsidRDefault="0034452B" w:rsidP="00A86AA5">
      <w:pPr>
        <w:tabs>
          <w:tab w:val="left" w:pos="1080"/>
        </w:tabs>
        <w:rPr>
          <w:i/>
          <w:iCs/>
          <w:szCs w:val="24"/>
        </w:rPr>
      </w:pPr>
      <w:r w:rsidRPr="001A5028">
        <w:rPr>
          <w:szCs w:val="24"/>
        </w:rPr>
        <w:t>From:</w:t>
      </w:r>
      <w:r w:rsidR="00A86AA5" w:rsidRPr="001A5028">
        <w:rPr>
          <w:szCs w:val="24"/>
        </w:rPr>
        <w:tab/>
      </w:r>
      <w:r w:rsidR="00B42ADF" w:rsidRPr="001A5028">
        <w:rPr>
          <w:color w:val="222222"/>
          <w:szCs w:val="24"/>
          <w:shd w:val="clear" w:color="auto" w:fill="FFFFFF"/>
        </w:rPr>
        <w:t>Christine Zertuche-Rocha</w:t>
      </w:r>
      <w:r w:rsidR="00B42ADF" w:rsidRPr="001A5028">
        <w:rPr>
          <w:szCs w:val="24"/>
        </w:rPr>
        <w:t xml:space="preserve">, Chief   </w:t>
      </w:r>
    </w:p>
    <w:p w14:paraId="75A4BA74" w14:textId="6E2A2B06" w:rsidR="0034452B" w:rsidRPr="001A5028" w:rsidRDefault="0034452B" w:rsidP="00B63883">
      <w:pPr>
        <w:tabs>
          <w:tab w:val="left" w:pos="1080"/>
        </w:tabs>
        <w:rPr>
          <w:szCs w:val="24"/>
        </w:rPr>
      </w:pPr>
      <w:r w:rsidRPr="001A5028">
        <w:rPr>
          <w:szCs w:val="24"/>
        </w:rPr>
        <w:tab/>
        <w:t>Payroll Operations Division</w:t>
      </w:r>
    </w:p>
    <w:p w14:paraId="4B91F145" w14:textId="77777777" w:rsidR="0034452B" w:rsidRPr="001A5028" w:rsidRDefault="0034452B" w:rsidP="0034452B">
      <w:pPr>
        <w:rPr>
          <w:szCs w:val="24"/>
        </w:rPr>
      </w:pPr>
    </w:p>
    <w:p w14:paraId="38E1CB18" w14:textId="6E361174" w:rsidR="0034452B" w:rsidRPr="001A5028" w:rsidRDefault="0034452B" w:rsidP="00B63883">
      <w:pPr>
        <w:tabs>
          <w:tab w:val="left" w:pos="1080"/>
        </w:tabs>
        <w:ind w:left="1440" w:hanging="1440"/>
        <w:rPr>
          <w:szCs w:val="24"/>
        </w:rPr>
      </w:pPr>
      <w:r w:rsidRPr="001A5028">
        <w:rPr>
          <w:szCs w:val="24"/>
        </w:rPr>
        <w:t>Subject:</w:t>
      </w:r>
      <w:r w:rsidR="00081119" w:rsidRPr="001A5028">
        <w:rPr>
          <w:szCs w:val="24"/>
        </w:rPr>
        <w:tab/>
      </w:r>
      <w:r w:rsidR="00447E28">
        <w:rPr>
          <w:szCs w:val="24"/>
        </w:rPr>
        <w:t xml:space="preserve">Time and Attendance </w:t>
      </w:r>
      <w:r w:rsidR="0059439B">
        <w:rPr>
          <w:szCs w:val="24"/>
        </w:rPr>
        <w:t xml:space="preserve">(T&amp;A) </w:t>
      </w:r>
      <w:r w:rsidR="00447E28">
        <w:rPr>
          <w:szCs w:val="24"/>
        </w:rPr>
        <w:t>Coding</w:t>
      </w:r>
      <w:r w:rsidR="00FF261A">
        <w:rPr>
          <w:szCs w:val="24"/>
        </w:rPr>
        <w:t xml:space="preserve">: </w:t>
      </w:r>
      <w:r w:rsidR="008A4B20">
        <w:rPr>
          <w:szCs w:val="24"/>
        </w:rPr>
        <w:t xml:space="preserve">Interim Solution for Paid Parental Leave </w:t>
      </w:r>
    </w:p>
    <w:p w14:paraId="49392831" w14:textId="77777777" w:rsidR="0034452B" w:rsidRPr="001A5028" w:rsidRDefault="0034452B" w:rsidP="00B42ADF">
      <w:pPr>
        <w:ind w:left="1440" w:hanging="1440"/>
        <w:rPr>
          <w:szCs w:val="24"/>
        </w:rPr>
      </w:pPr>
    </w:p>
    <w:p w14:paraId="5AF34CF4" w14:textId="72106DC0" w:rsidR="00447E28" w:rsidRDefault="008A4B20" w:rsidP="0034452B">
      <w:pPr>
        <w:rPr>
          <w:color w:val="000000"/>
          <w:szCs w:val="24"/>
        </w:rPr>
      </w:pPr>
      <w:r w:rsidRPr="00BA3F77">
        <w:rPr>
          <w:szCs w:val="24"/>
        </w:rPr>
        <w:t xml:space="preserve">This is a follow up </w:t>
      </w:r>
      <w:r w:rsidR="009A3BBE">
        <w:rPr>
          <w:szCs w:val="24"/>
        </w:rPr>
        <w:t xml:space="preserve">to the </w:t>
      </w:r>
      <w:r w:rsidRPr="00BA3F77">
        <w:rPr>
          <w:szCs w:val="24"/>
        </w:rPr>
        <w:t xml:space="preserve">user group communication dated </w:t>
      </w:r>
      <w:r w:rsidR="00FF261A">
        <w:rPr>
          <w:szCs w:val="24"/>
        </w:rPr>
        <w:t xml:space="preserve">August </w:t>
      </w:r>
      <w:r w:rsidR="00345906">
        <w:rPr>
          <w:szCs w:val="24"/>
        </w:rPr>
        <w:t>18</w:t>
      </w:r>
      <w:r w:rsidR="00FF261A">
        <w:rPr>
          <w:szCs w:val="24"/>
        </w:rPr>
        <w:t xml:space="preserve">, 2020 </w:t>
      </w:r>
      <w:r w:rsidRPr="00BA3F77">
        <w:rPr>
          <w:szCs w:val="24"/>
        </w:rPr>
        <w:t>with a subject of Paid Parental Leave (PPL). Th</w:t>
      </w:r>
      <w:r w:rsidR="00E253AB">
        <w:rPr>
          <w:szCs w:val="24"/>
        </w:rPr>
        <w:t>at</w:t>
      </w:r>
      <w:r w:rsidRPr="00BA3F77">
        <w:rPr>
          <w:szCs w:val="24"/>
        </w:rPr>
        <w:t xml:space="preserve"> communication advised </w:t>
      </w:r>
      <w:r w:rsidR="00E253AB">
        <w:rPr>
          <w:szCs w:val="24"/>
        </w:rPr>
        <w:t xml:space="preserve">the </w:t>
      </w:r>
      <w:r w:rsidR="00CA79B3">
        <w:rPr>
          <w:szCs w:val="24"/>
        </w:rPr>
        <w:t xml:space="preserve">earliest possible </w:t>
      </w:r>
      <w:r w:rsidR="00E253AB">
        <w:rPr>
          <w:color w:val="000000"/>
          <w:szCs w:val="24"/>
        </w:rPr>
        <w:t>Federal Personnel and Payroll System (FPPS)</w:t>
      </w:r>
      <w:r w:rsidRPr="00BA3F77">
        <w:rPr>
          <w:color w:val="000000"/>
          <w:szCs w:val="24"/>
        </w:rPr>
        <w:t xml:space="preserve"> systematic solution</w:t>
      </w:r>
      <w:r w:rsidR="00E253AB">
        <w:rPr>
          <w:color w:val="000000"/>
          <w:szCs w:val="24"/>
        </w:rPr>
        <w:t xml:space="preserve"> associated with PPL</w:t>
      </w:r>
      <w:r w:rsidR="00CA79B3">
        <w:rPr>
          <w:color w:val="000000"/>
          <w:szCs w:val="24"/>
        </w:rPr>
        <w:t xml:space="preserve"> </w:t>
      </w:r>
      <w:r w:rsidR="00345906">
        <w:rPr>
          <w:color w:val="000000"/>
          <w:szCs w:val="24"/>
        </w:rPr>
        <w:t>may</w:t>
      </w:r>
      <w:r w:rsidR="00E253AB">
        <w:rPr>
          <w:color w:val="000000"/>
          <w:szCs w:val="24"/>
        </w:rPr>
        <w:t xml:space="preserve"> be implemented in April 202</w:t>
      </w:r>
      <w:r w:rsidR="00286250">
        <w:rPr>
          <w:color w:val="000000"/>
          <w:szCs w:val="24"/>
        </w:rPr>
        <w:t>1</w:t>
      </w:r>
      <w:r w:rsidR="00C161C7">
        <w:rPr>
          <w:color w:val="000000"/>
          <w:szCs w:val="24"/>
        </w:rPr>
        <w:t xml:space="preserve">, and </w:t>
      </w:r>
      <w:r w:rsidR="00E253AB">
        <w:rPr>
          <w:color w:val="000000"/>
          <w:szCs w:val="24"/>
        </w:rPr>
        <w:t>u</w:t>
      </w:r>
      <w:r w:rsidR="001145A3">
        <w:rPr>
          <w:color w:val="000000"/>
          <w:szCs w:val="24"/>
        </w:rPr>
        <w:t>ntil the</w:t>
      </w:r>
      <w:r w:rsidR="00E253AB">
        <w:rPr>
          <w:color w:val="000000"/>
          <w:szCs w:val="24"/>
        </w:rPr>
        <w:t>n,</w:t>
      </w:r>
      <w:r w:rsidR="001145A3">
        <w:rPr>
          <w:color w:val="000000"/>
          <w:szCs w:val="24"/>
        </w:rPr>
        <w:t xml:space="preserve"> </w:t>
      </w:r>
      <w:r w:rsidR="00D26D16">
        <w:rPr>
          <w:color w:val="000000"/>
          <w:szCs w:val="24"/>
        </w:rPr>
        <w:t xml:space="preserve">we </w:t>
      </w:r>
      <w:r w:rsidR="008B087C">
        <w:rPr>
          <w:color w:val="000000"/>
          <w:szCs w:val="24"/>
        </w:rPr>
        <w:t xml:space="preserve">are </w:t>
      </w:r>
      <w:r w:rsidR="00A65019">
        <w:rPr>
          <w:color w:val="000000"/>
          <w:szCs w:val="24"/>
        </w:rPr>
        <w:t>recommending</w:t>
      </w:r>
      <w:bookmarkStart w:id="0" w:name="_GoBack"/>
      <w:bookmarkEnd w:id="0"/>
      <w:r w:rsidR="00345906">
        <w:rPr>
          <w:color w:val="000000"/>
          <w:szCs w:val="24"/>
        </w:rPr>
        <w:t xml:space="preserve"> </w:t>
      </w:r>
      <w:r w:rsidR="008B087C">
        <w:rPr>
          <w:color w:val="000000"/>
          <w:szCs w:val="24"/>
        </w:rPr>
        <w:t>an interim solution using existing FPPS</w:t>
      </w:r>
      <w:r w:rsidR="00D26D16">
        <w:rPr>
          <w:color w:val="000000"/>
          <w:szCs w:val="24"/>
        </w:rPr>
        <w:t xml:space="preserve"> </w:t>
      </w:r>
      <w:r w:rsidR="00FF261A">
        <w:rPr>
          <w:color w:val="000000"/>
          <w:szCs w:val="24"/>
        </w:rPr>
        <w:t xml:space="preserve">pay codes for </w:t>
      </w:r>
      <w:r w:rsidR="00D26D16">
        <w:rPr>
          <w:color w:val="000000"/>
          <w:szCs w:val="24"/>
        </w:rPr>
        <w:t xml:space="preserve">T&amp;A reporting </w:t>
      </w:r>
      <w:r w:rsidR="00FF261A">
        <w:rPr>
          <w:color w:val="000000"/>
          <w:szCs w:val="24"/>
        </w:rPr>
        <w:t>for this leave type taken on or after October 1, 2020.</w:t>
      </w:r>
      <w:r w:rsidR="00350C38">
        <w:rPr>
          <w:color w:val="000000"/>
          <w:szCs w:val="24"/>
        </w:rPr>
        <w:t xml:space="preserve"> </w:t>
      </w:r>
    </w:p>
    <w:p w14:paraId="0E086D53" w14:textId="77777777" w:rsidR="00447E28" w:rsidRDefault="00447E28" w:rsidP="0034452B">
      <w:pPr>
        <w:rPr>
          <w:color w:val="000000"/>
          <w:szCs w:val="24"/>
        </w:rPr>
      </w:pPr>
    </w:p>
    <w:p w14:paraId="6118C958" w14:textId="0E1F0100" w:rsidR="00350C38" w:rsidRPr="00E114AF" w:rsidRDefault="0059439B" w:rsidP="0034452B">
      <w:pPr>
        <w:rPr>
          <w:color w:val="000000"/>
          <w:szCs w:val="24"/>
        </w:rPr>
      </w:pPr>
      <w:r>
        <w:rPr>
          <w:color w:val="000000"/>
          <w:szCs w:val="24"/>
          <w:lang w:val="en"/>
        </w:rPr>
        <w:t>T</w:t>
      </w:r>
      <w:r w:rsidR="00447E28" w:rsidRPr="00E114AF">
        <w:rPr>
          <w:color w:val="000000"/>
          <w:szCs w:val="24"/>
          <w:lang w:val="en"/>
        </w:rPr>
        <w:t>he IBC’s client agencies use several different T&amp;A systems</w:t>
      </w:r>
      <w:r w:rsidR="008B087C" w:rsidRPr="00E114AF">
        <w:rPr>
          <w:color w:val="000000"/>
          <w:szCs w:val="24"/>
          <w:lang w:val="en"/>
        </w:rPr>
        <w:t xml:space="preserve"> and this interim solution may require the pay codes </w:t>
      </w:r>
      <w:r w:rsidR="00FF261A">
        <w:rPr>
          <w:color w:val="000000"/>
          <w:szCs w:val="24"/>
          <w:lang w:val="en"/>
        </w:rPr>
        <w:t xml:space="preserve">to </w:t>
      </w:r>
      <w:r w:rsidR="008B087C" w:rsidRPr="00E114AF">
        <w:rPr>
          <w:color w:val="000000"/>
          <w:szCs w:val="24"/>
          <w:lang w:val="en"/>
        </w:rPr>
        <w:t xml:space="preserve">be added, if they do not currently exist. In addition, </w:t>
      </w:r>
      <w:r w:rsidR="00447E28" w:rsidRPr="00E114AF">
        <w:rPr>
          <w:color w:val="000000"/>
          <w:szCs w:val="24"/>
          <w:lang w:val="en"/>
        </w:rPr>
        <w:t xml:space="preserve">each system may </w:t>
      </w:r>
      <w:r w:rsidR="00940FC9" w:rsidRPr="00E114AF">
        <w:rPr>
          <w:color w:val="000000"/>
          <w:szCs w:val="24"/>
          <w:lang w:val="en"/>
        </w:rPr>
        <w:t>require</w:t>
      </w:r>
      <w:r w:rsidR="00447E28" w:rsidRPr="00E114AF">
        <w:rPr>
          <w:color w:val="000000"/>
          <w:szCs w:val="24"/>
          <w:lang w:val="en"/>
        </w:rPr>
        <w:t xml:space="preserve"> unique handling of messages to payroll.</w:t>
      </w:r>
      <w:r w:rsidR="00940FC9" w:rsidRPr="00E114AF">
        <w:rPr>
          <w:color w:val="000000"/>
          <w:szCs w:val="24"/>
          <w:lang w:val="en"/>
        </w:rPr>
        <w:t xml:space="preserve"> </w:t>
      </w:r>
      <w:r w:rsidR="00447E28" w:rsidRPr="00E114AF">
        <w:rPr>
          <w:color w:val="000000"/>
          <w:szCs w:val="24"/>
          <w:lang w:val="en"/>
        </w:rPr>
        <w:t xml:space="preserve">Please give your timekeepers and/or administrators the applicable coding </w:t>
      </w:r>
      <w:r w:rsidR="008B087C" w:rsidRPr="00E114AF">
        <w:rPr>
          <w:color w:val="000000"/>
          <w:szCs w:val="24"/>
          <w:lang w:val="en"/>
        </w:rPr>
        <w:t xml:space="preserve">and </w:t>
      </w:r>
      <w:r w:rsidR="00940FC9" w:rsidRPr="00E114AF">
        <w:rPr>
          <w:color w:val="000000"/>
          <w:szCs w:val="24"/>
          <w:lang w:val="en"/>
        </w:rPr>
        <w:t xml:space="preserve">remarks </w:t>
      </w:r>
      <w:r w:rsidR="00447E28" w:rsidRPr="00E114AF">
        <w:rPr>
          <w:color w:val="000000"/>
          <w:szCs w:val="24"/>
          <w:lang w:val="en"/>
        </w:rPr>
        <w:t>for your T&amp;A system(s).</w:t>
      </w:r>
    </w:p>
    <w:p w14:paraId="710759E2" w14:textId="77777777" w:rsidR="00447E28" w:rsidRPr="00E114AF" w:rsidRDefault="00447E28" w:rsidP="0034452B">
      <w:pPr>
        <w:rPr>
          <w:color w:val="000000"/>
          <w:szCs w:val="24"/>
        </w:rPr>
      </w:pPr>
    </w:p>
    <w:p w14:paraId="12CDAFC1" w14:textId="6FCC578C" w:rsidR="009F1A22" w:rsidRPr="0059439B" w:rsidRDefault="002C6754" w:rsidP="00940FC9">
      <w:pPr>
        <w:rPr>
          <w:color w:val="000000"/>
          <w:szCs w:val="24"/>
        </w:rPr>
      </w:pPr>
      <w:r>
        <w:rPr>
          <w:color w:val="000000"/>
          <w:szCs w:val="24"/>
        </w:rPr>
        <w:t xml:space="preserve">On or after October 1, 2020, </w:t>
      </w:r>
      <w:r w:rsidR="00FF261A">
        <w:rPr>
          <w:color w:val="000000"/>
          <w:szCs w:val="24"/>
        </w:rPr>
        <w:t xml:space="preserve">for </w:t>
      </w:r>
      <w:r w:rsidR="004D1A83">
        <w:rPr>
          <w:color w:val="000000"/>
          <w:szCs w:val="24"/>
        </w:rPr>
        <w:t xml:space="preserve">employees meeting </w:t>
      </w:r>
      <w:r w:rsidR="0070597A">
        <w:rPr>
          <w:color w:val="000000"/>
          <w:szCs w:val="24"/>
        </w:rPr>
        <w:t xml:space="preserve">all </w:t>
      </w:r>
      <w:r w:rsidR="004D1A83">
        <w:rPr>
          <w:color w:val="000000"/>
          <w:szCs w:val="24"/>
        </w:rPr>
        <w:t xml:space="preserve">the requirements </w:t>
      </w:r>
      <w:r w:rsidR="00FF261A">
        <w:rPr>
          <w:color w:val="000000"/>
          <w:szCs w:val="24"/>
        </w:rPr>
        <w:t>for authorization t</w:t>
      </w:r>
      <w:r w:rsidR="004D1A83">
        <w:rPr>
          <w:color w:val="000000"/>
          <w:szCs w:val="24"/>
        </w:rPr>
        <w:t xml:space="preserve">o take any of the </w:t>
      </w:r>
      <w:r w:rsidR="002F0559" w:rsidRPr="0059439B">
        <w:rPr>
          <w:color w:val="000000"/>
          <w:szCs w:val="24"/>
        </w:rPr>
        <w:t>three types of PPL, IBC recommends th</w:t>
      </w:r>
      <w:r w:rsidR="0070597A">
        <w:rPr>
          <w:color w:val="000000"/>
          <w:szCs w:val="24"/>
        </w:rPr>
        <w:t xml:space="preserve">ose </w:t>
      </w:r>
      <w:r w:rsidR="002F0559" w:rsidRPr="0059439B">
        <w:rPr>
          <w:color w:val="000000"/>
          <w:szCs w:val="24"/>
        </w:rPr>
        <w:t xml:space="preserve">employees charge their time to the below pay codes </w:t>
      </w:r>
      <w:r w:rsidR="00E65F80" w:rsidRPr="0059439B">
        <w:rPr>
          <w:color w:val="000000"/>
          <w:szCs w:val="24"/>
        </w:rPr>
        <w:t xml:space="preserve">along with the associated payroll remark. </w:t>
      </w:r>
      <w:r w:rsidR="002514F9">
        <w:rPr>
          <w:color w:val="000000"/>
          <w:szCs w:val="24"/>
        </w:rPr>
        <w:t xml:space="preserve">For T&amp;As that report these hours, </w:t>
      </w:r>
      <w:r w:rsidR="00E114AF" w:rsidRPr="0059439B">
        <w:rPr>
          <w:color w:val="000000"/>
          <w:szCs w:val="24"/>
          <w:shd w:val="clear" w:color="auto" w:fill="FFFFFF"/>
        </w:rPr>
        <w:t>IBC will advance the restored Annual Leave (A/L)</w:t>
      </w:r>
      <w:r w:rsidR="002514F9">
        <w:rPr>
          <w:color w:val="000000"/>
          <w:szCs w:val="24"/>
          <w:shd w:val="clear" w:color="auto" w:fill="FFFFFF"/>
        </w:rPr>
        <w:t xml:space="preserve"> which will offset the leave taken.  The restored A/L will</w:t>
      </w:r>
      <w:r w:rsidR="00E114AF" w:rsidRPr="0059439B">
        <w:rPr>
          <w:color w:val="000000"/>
          <w:szCs w:val="24"/>
          <w:shd w:val="clear" w:color="auto" w:fill="FFFFFF"/>
        </w:rPr>
        <w:t xml:space="preserve"> not exceed the 480 hours </w:t>
      </w:r>
      <w:r w:rsidR="00DF37E0">
        <w:rPr>
          <w:color w:val="000000"/>
          <w:szCs w:val="24"/>
          <w:shd w:val="clear" w:color="auto" w:fill="FFFFFF"/>
        </w:rPr>
        <w:t>maximum</w:t>
      </w:r>
      <w:r w:rsidR="00DF37E0" w:rsidRPr="0059439B">
        <w:rPr>
          <w:color w:val="000000"/>
          <w:szCs w:val="24"/>
          <w:shd w:val="clear" w:color="auto" w:fill="FFFFFF"/>
        </w:rPr>
        <w:t xml:space="preserve"> </w:t>
      </w:r>
      <w:r w:rsidR="00E114AF" w:rsidRPr="0059439B">
        <w:rPr>
          <w:color w:val="000000"/>
          <w:szCs w:val="24"/>
          <w:shd w:val="clear" w:color="auto" w:fill="FFFFFF"/>
        </w:rPr>
        <w:t xml:space="preserve">of Family Medical Leave Act. </w:t>
      </w:r>
      <w:r w:rsidR="00B40983">
        <w:rPr>
          <w:color w:val="000000"/>
          <w:szCs w:val="24"/>
        </w:rPr>
        <w:t>O</w:t>
      </w:r>
      <w:r w:rsidR="007F5B4F" w:rsidRPr="0059439B">
        <w:rPr>
          <w:color w:val="000000"/>
          <w:szCs w:val="24"/>
        </w:rPr>
        <w:t>n</w:t>
      </w:r>
      <w:r w:rsidR="00447E28" w:rsidRPr="0059439B">
        <w:rPr>
          <w:color w:val="000000"/>
          <w:szCs w:val="24"/>
        </w:rPr>
        <w:t xml:space="preserve">ce </w:t>
      </w:r>
      <w:r w:rsidR="007F5B4F" w:rsidRPr="0059439B">
        <w:rPr>
          <w:color w:val="000000"/>
          <w:szCs w:val="24"/>
        </w:rPr>
        <w:t xml:space="preserve">the new pay codes for the </w:t>
      </w:r>
      <w:r w:rsidR="00447E28" w:rsidRPr="0059439B">
        <w:rPr>
          <w:color w:val="000000"/>
          <w:szCs w:val="24"/>
        </w:rPr>
        <w:t xml:space="preserve">PPL are </w:t>
      </w:r>
      <w:r w:rsidR="007F5B4F" w:rsidRPr="0059439B">
        <w:rPr>
          <w:color w:val="000000"/>
          <w:szCs w:val="24"/>
        </w:rPr>
        <w:t xml:space="preserve">available, employees will need to submit corrected </w:t>
      </w:r>
      <w:r w:rsidR="00447E28" w:rsidRPr="0059439B">
        <w:rPr>
          <w:color w:val="000000"/>
          <w:szCs w:val="24"/>
        </w:rPr>
        <w:t>T&amp;As.  When corrected T</w:t>
      </w:r>
      <w:r w:rsidR="00B942AD">
        <w:rPr>
          <w:color w:val="000000"/>
          <w:szCs w:val="24"/>
        </w:rPr>
        <w:t>&amp;</w:t>
      </w:r>
      <w:r w:rsidR="00447E28" w:rsidRPr="0059439B">
        <w:rPr>
          <w:color w:val="000000"/>
          <w:szCs w:val="24"/>
        </w:rPr>
        <w:t xml:space="preserve">As are received, the IBC will reverse the restored A/L advances.  </w:t>
      </w:r>
    </w:p>
    <w:p w14:paraId="426E912D" w14:textId="26C43335" w:rsidR="00E4706B" w:rsidRDefault="00E4706B" w:rsidP="00940FC9">
      <w:pPr>
        <w:rPr>
          <w:color w:val="000000"/>
          <w:szCs w:val="24"/>
        </w:rPr>
      </w:pPr>
    </w:p>
    <w:p w14:paraId="4DD39E6B" w14:textId="77777777" w:rsidR="00883BE1" w:rsidRDefault="00883BE1" w:rsidP="0034452B">
      <w:pPr>
        <w:rPr>
          <w:color w:val="000000"/>
          <w:szCs w:val="24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2463"/>
        <w:gridCol w:w="772"/>
        <w:gridCol w:w="3960"/>
        <w:gridCol w:w="3148"/>
      </w:tblGrid>
      <w:tr w:rsidR="00883BE1" w:rsidRPr="00883BE1" w14:paraId="34DDCF63" w14:textId="77777777" w:rsidTr="00D12F0F">
        <w:trPr>
          <w:trHeight w:val="33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151C" w14:textId="77777777" w:rsidR="00883BE1" w:rsidRPr="00883BE1" w:rsidRDefault="00883BE1" w:rsidP="00883BE1">
            <w:pPr>
              <w:rPr>
                <w:b/>
                <w:bCs/>
                <w:color w:val="000000"/>
                <w:szCs w:val="24"/>
              </w:rPr>
            </w:pPr>
            <w:r w:rsidRPr="00883BE1">
              <w:rPr>
                <w:b/>
                <w:bCs/>
                <w:color w:val="000000"/>
                <w:szCs w:val="24"/>
              </w:rPr>
              <w:t>Type of PPL to report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AB10" w14:textId="77777777" w:rsidR="00883BE1" w:rsidRPr="00883BE1" w:rsidRDefault="00883BE1" w:rsidP="00883BE1">
            <w:pPr>
              <w:rPr>
                <w:b/>
                <w:bCs/>
                <w:color w:val="000000"/>
                <w:szCs w:val="24"/>
              </w:rPr>
            </w:pPr>
            <w:r w:rsidRPr="00883BE1">
              <w:rPr>
                <w:b/>
                <w:bCs/>
                <w:color w:val="000000"/>
                <w:szCs w:val="24"/>
              </w:rPr>
              <w:t>Pay Code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6120" w14:textId="1397E599" w:rsidR="00883BE1" w:rsidRPr="00883BE1" w:rsidRDefault="00883BE1" w:rsidP="00883BE1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Pay Code </w:t>
            </w:r>
            <w:r w:rsidRPr="00883BE1">
              <w:rPr>
                <w:b/>
                <w:bCs/>
                <w:color w:val="000000"/>
                <w:szCs w:val="24"/>
              </w:rPr>
              <w:t xml:space="preserve">Description 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DA13" w14:textId="77777777" w:rsidR="00883BE1" w:rsidRPr="00883BE1" w:rsidRDefault="00883BE1" w:rsidP="00883BE1">
            <w:pPr>
              <w:rPr>
                <w:b/>
                <w:bCs/>
                <w:color w:val="000000"/>
                <w:szCs w:val="24"/>
              </w:rPr>
            </w:pPr>
            <w:r w:rsidRPr="00883BE1">
              <w:rPr>
                <w:b/>
                <w:bCs/>
                <w:color w:val="000000"/>
                <w:szCs w:val="24"/>
              </w:rPr>
              <w:t>Payroll Remarks</w:t>
            </w:r>
          </w:p>
        </w:tc>
      </w:tr>
      <w:tr w:rsidR="00883BE1" w:rsidRPr="00883BE1" w14:paraId="600FC4B7" w14:textId="77777777" w:rsidTr="00D12F0F">
        <w:trPr>
          <w:trHeight w:val="315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E38E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Placement of Adoption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54B8937" w14:textId="77777777" w:rsidR="00883BE1" w:rsidRPr="00883BE1" w:rsidRDefault="00883BE1" w:rsidP="00883BE1">
            <w:pPr>
              <w:rPr>
                <w:b/>
                <w:bCs/>
                <w:color w:val="000000"/>
                <w:szCs w:val="24"/>
              </w:rPr>
            </w:pPr>
            <w:r w:rsidRPr="00883BE1">
              <w:rPr>
                <w:b/>
                <w:bCs/>
                <w:color w:val="000000"/>
                <w:szCs w:val="24"/>
              </w:rPr>
              <w:t>08A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DBD985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Restored A/L for FMLA Adopt - Used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BBA6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PPL Adoption Occurrence #</w:t>
            </w:r>
          </w:p>
        </w:tc>
      </w:tr>
      <w:tr w:rsidR="00883BE1" w:rsidRPr="00883BE1" w14:paraId="41D9BD33" w14:textId="77777777" w:rsidTr="00D12F0F">
        <w:trPr>
          <w:trHeight w:val="330"/>
        </w:trPr>
        <w:tc>
          <w:tcPr>
            <w:tcW w:w="2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9298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Placement of Foster Care</w:t>
            </w:r>
          </w:p>
        </w:tc>
        <w:tc>
          <w:tcPr>
            <w:tcW w:w="7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C38F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</w:p>
        </w:tc>
        <w:tc>
          <w:tcPr>
            <w:tcW w:w="3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25D5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30E7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PPL Foster Care Occurrence #</w:t>
            </w:r>
          </w:p>
        </w:tc>
      </w:tr>
      <w:tr w:rsidR="00883BE1" w:rsidRPr="00883BE1" w14:paraId="7F4188BF" w14:textId="77777777" w:rsidTr="00D12F0F">
        <w:trPr>
          <w:trHeight w:val="330"/>
        </w:trPr>
        <w:tc>
          <w:tcPr>
            <w:tcW w:w="24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89B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Birth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C4B" w14:textId="77777777" w:rsidR="00883BE1" w:rsidRPr="00883BE1" w:rsidRDefault="00883BE1" w:rsidP="00883BE1">
            <w:pPr>
              <w:rPr>
                <w:b/>
                <w:bCs/>
                <w:color w:val="000000"/>
                <w:szCs w:val="24"/>
              </w:rPr>
            </w:pPr>
            <w:r w:rsidRPr="00883BE1">
              <w:rPr>
                <w:b/>
                <w:bCs/>
                <w:color w:val="000000"/>
                <w:szCs w:val="24"/>
              </w:rPr>
              <w:t>08B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5F38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Restored A/L for FMLA Birth - Used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BB87D" w14:textId="77777777" w:rsidR="00883BE1" w:rsidRPr="00883BE1" w:rsidRDefault="00883BE1" w:rsidP="00883BE1">
            <w:pPr>
              <w:rPr>
                <w:color w:val="000000"/>
                <w:szCs w:val="24"/>
              </w:rPr>
            </w:pPr>
            <w:r w:rsidRPr="00883BE1">
              <w:rPr>
                <w:color w:val="000000"/>
                <w:szCs w:val="24"/>
              </w:rPr>
              <w:t>PPL Birth Occurrence #</w:t>
            </w:r>
          </w:p>
        </w:tc>
      </w:tr>
    </w:tbl>
    <w:p w14:paraId="763DF2CA" w14:textId="5F795C37" w:rsidR="00D26D16" w:rsidRDefault="00D26D16" w:rsidP="0034452B">
      <w:pPr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</w:p>
    <w:p w14:paraId="1513E8C4" w14:textId="1F61E47B" w:rsidR="00666E09" w:rsidRDefault="00666E09" w:rsidP="0034452B">
      <w:pPr>
        <w:rPr>
          <w:color w:val="000000"/>
          <w:szCs w:val="24"/>
        </w:rPr>
      </w:pPr>
      <w:r>
        <w:rPr>
          <w:color w:val="000000"/>
          <w:szCs w:val="24"/>
        </w:rPr>
        <w:t xml:space="preserve">For employees using codes 08A and 08B for purposes other than </w:t>
      </w:r>
      <w:r w:rsidR="004C16EF">
        <w:rPr>
          <w:color w:val="000000"/>
          <w:szCs w:val="24"/>
        </w:rPr>
        <w:t>PPL</w:t>
      </w:r>
      <w:r>
        <w:rPr>
          <w:color w:val="000000"/>
          <w:szCs w:val="24"/>
        </w:rPr>
        <w:t xml:space="preserve"> the agency must contact the</w:t>
      </w:r>
      <w:r w:rsidR="0000272F">
        <w:rPr>
          <w:color w:val="000000"/>
          <w:szCs w:val="24"/>
        </w:rPr>
        <w:t>ir</w:t>
      </w:r>
      <w:r>
        <w:rPr>
          <w:color w:val="000000"/>
          <w:szCs w:val="24"/>
        </w:rPr>
        <w:t xml:space="preserve"> </w:t>
      </w:r>
      <w:r w:rsidR="0000272F" w:rsidRPr="008D33BB">
        <w:rPr>
          <w:szCs w:val="24"/>
        </w:rPr>
        <w:t xml:space="preserve">Payroll </w:t>
      </w:r>
      <w:r w:rsidR="0000272F">
        <w:rPr>
          <w:szCs w:val="24"/>
        </w:rPr>
        <w:t xml:space="preserve">Operation Branch (POB) </w:t>
      </w:r>
      <w:r w:rsidR="0000272F" w:rsidRPr="008D33BB">
        <w:rPr>
          <w:szCs w:val="24"/>
        </w:rPr>
        <w:t xml:space="preserve">Processing </w:t>
      </w:r>
      <w:r w:rsidR="0000272F">
        <w:rPr>
          <w:szCs w:val="24"/>
        </w:rPr>
        <w:t xml:space="preserve">Section </w:t>
      </w:r>
      <w:r w:rsidR="0000272F" w:rsidRPr="008D33BB">
        <w:rPr>
          <w:szCs w:val="24"/>
        </w:rPr>
        <w:t xml:space="preserve">Supervisor </w:t>
      </w:r>
      <w:r w:rsidR="0000272F">
        <w:rPr>
          <w:szCs w:val="24"/>
        </w:rPr>
        <w:t xml:space="preserve">(listed in the chart below*) </w:t>
      </w:r>
      <w:r>
        <w:rPr>
          <w:color w:val="000000"/>
          <w:szCs w:val="24"/>
        </w:rPr>
        <w:t xml:space="preserve">prior </w:t>
      </w:r>
      <w:r w:rsidR="00B40983">
        <w:rPr>
          <w:color w:val="000000"/>
          <w:szCs w:val="24"/>
        </w:rPr>
        <w:t xml:space="preserve">to the </w:t>
      </w:r>
      <w:r>
        <w:rPr>
          <w:color w:val="000000"/>
          <w:szCs w:val="24"/>
        </w:rPr>
        <w:t>T</w:t>
      </w:r>
      <w:r w:rsidR="00B942AD">
        <w:rPr>
          <w:color w:val="000000"/>
          <w:szCs w:val="24"/>
        </w:rPr>
        <w:t>&amp;</w:t>
      </w:r>
      <w:r>
        <w:rPr>
          <w:color w:val="000000"/>
          <w:szCs w:val="24"/>
        </w:rPr>
        <w:t xml:space="preserve">A submission to ensure they are excluded from the advance restored leave process. </w:t>
      </w:r>
      <w:r w:rsidR="0000272F">
        <w:rPr>
          <w:color w:val="000000"/>
          <w:szCs w:val="24"/>
        </w:rPr>
        <w:t xml:space="preserve"> </w:t>
      </w:r>
    </w:p>
    <w:p w14:paraId="0DB725E3" w14:textId="77777777" w:rsidR="00666E09" w:rsidRDefault="00666E09" w:rsidP="0034452B">
      <w:pPr>
        <w:rPr>
          <w:color w:val="000000"/>
          <w:szCs w:val="24"/>
        </w:rPr>
      </w:pPr>
    </w:p>
    <w:p w14:paraId="099A188B" w14:textId="3439EC38" w:rsidR="004F12DB" w:rsidRPr="00E114AF" w:rsidRDefault="00FF261A" w:rsidP="0034452B">
      <w:pPr>
        <w:rPr>
          <w:color w:val="000000"/>
          <w:szCs w:val="24"/>
        </w:rPr>
      </w:pPr>
      <w:r>
        <w:rPr>
          <w:color w:val="000000"/>
          <w:szCs w:val="24"/>
        </w:rPr>
        <w:lastRenderedPageBreak/>
        <w:t xml:space="preserve">To </w:t>
      </w:r>
      <w:r w:rsidR="00E114AF" w:rsidRPr="00E114AF">
        <w:rPr>
          <w:color w:val="000000"/>
          <w:szCs w:val="24"/>
        </w:rPr>
        <w:t xml:space="preserve">ensure that </w:t>
      </w:r>
      <w:r>
        <w:rPr>
          <w:color w:val="000000"/>
          <w:szCs w:val="24"/>
        </w:rPr>
        <w:t xml:space="preserve">our </w:t>
      </w:r>
      <w:r w:rsidR="00E114AF" w:rsidRPr="00E114AF">
        <w:rPr>
          <w:color w:val="000000"/>
          <w:szCs w:val="24"/>
        </w:rPr>
        <w:t xml:space="preserve">clients receive this information and </w:t>
      </w:r>
      <w:r>
        <w:rPr>
          <w:color w:val="000000"/>
          <w:szCs w:val="24"/>
        </w:rPr>
        <w:t xml:space="preserve">to </w:t>
      </w:r>
      <w:r w:rsidR="00E114AF" w:rsidRPr="00E114AF">
        <w:rPr>
          <w:color w:val="000000"/>
          <w:szCs w:val="24"/>
        </w:rPr>
        <w:t xml:space="preserve">answer any questions, the </w:t>
      </w:r>
      <w:r w:rsidR="004F12DB" w:rsidRPr="00E114AF">
        <w:rPr>
          <w:color w:val="000000"/>
          <w:szCs w:val="24"/>
        </w:rPr>
        <w:t xml:space="preserve">IBC team </w:t>
      </w:r>
      <w:r>
        <w:rPr>
          <w:color w:val="000000"/>
          <w:szCs w:val="24"/>
        </w:rPr>
        <w:t xml:space="preserve">will hold a </w:t>
      </w:r>
      <w:r w:rsidR="004F12DB" w:rsidRPr="00E114AF">
        <w:rPr>
          <w:color w:val="000000"/>
          <w:szCs w:val="24"/>
        </w:rPr>
        <w:t xml:space="preserve">User Group Representatives call on Monday, August 31, 2020, at 12:30 pm MDT / 2:30 pm EDT.  We are </w:t>
      </w:r>
      <w:r w:rsidR="00E114AF" w:rsidRPr="00E114AF">
        <w:rPr>
          <w:color w:val="000000"/>
          <w:szCs w:val="24"/>
        </w:rPr>
        <w:t>requesting questions in advance, no later than clo</w:t>
      </w:r>
      <w:r w:rsidR="004F12DB" w:rsidRPr="00E114AF">
        <w:rPr>
          <w:color w:val="000000"/>
          <w:szCs w:val="24"/>
        </w:rPr>
        <w:t xml:space="preserve">se of business August </w:t>
      </w:r>
      <w:r w:rsidR="00E114AF" w:rsidRPr="00E114AF">
        <w:rPr>
          <w:color w:val="000000"/>
          <w:szCs w:val="24"/>
        </w:rPr>
        <w:t>2</w:t>
      </w:r>
      <w:r w:rsidR="006E2500">
        <w:rPr>
          <w:color w:val="000000"/>
          <w:szCs w:val="24"/>
        </w:rPr>
        <w:t>6</w:t>
      </w:r>
      <w:r w:rsidR="004F12DB" w:rsidRPr="00E114AF">
        <w:rPr>
          <w:color w:val="000000"/>
          <w:szCs w:val="24"/>
        </w:rPr>
        <w:t>, 2020.</w:t>
      </w:r>
      <w:r w:rsidR="00E114AF" w:rsidRPr="00E114AF">
        <w:rPr>
          <w:color w:val="000000"/>
          <w:szCs w:val="24"/>
        </w:rPr>
        <w:t xml:space="preserve">  </w:t>
      </w:r>
      <w:r w:rsidR="00B942AD">
        <w:rPr>
          <w:color w:val="000000"/>
          <w:szCs w:val="24"/>
        </w:rPr>
        <w:t xml:space="preserve">Please </w:t>
      </w:r>
      <w:r w:rsidR="00EC7C11">
        <w:rPr>
          <w:color w:val="000000"/>
          <w:szCs w:val="24"/>
        </w:rPr>
        <w:t xml:space="preserve">email your </w:t>
      </w:r>
      <w:r w:rsidR="00B942AD">
        <w:rPr>
          <w:color w:val="000000"/>
          <w:szCs w:val="24"/>
        </w:rPr>
        <w:t>questions to Christine Zertuche-Rocha</w:t>
      </w:r>
      <w:r w:rsidR="006E2500">
        <w:rPr>
          <w:color w:val="000000"/>
          <w:szCs w:val="24"/>
        </w:rPr>
        <w:t>,</w:t>
      </w:r>
      <w:r w:rsidR="006E2500" w:rsidRPr="006E2500">
        <w:rPr>
          <w:color w:val="000000"/>
          <w:szCs w:val="24"/>
        </w:rPr>
        <w:t xml:space="preserve"> </w:t>
      </w:r>
      <w:r w:rsidR="006E2500" w:rsidRPr="00E114AF">
        <w:rPr>
          <w:color w:val="000000"/>
          <w:szCs w:val="24"/>
        </w:rPr>
        <w:t>Payroll Operations Division Chief</w:t>
      </w:r>
      <w:r w:rsidR="00B942AD">
        <w:rPr>
          <w:color w:val="000000"/>
          <w:szCs w:val="24"/>
        </w:rPr>
        <w:t xml:space="preserve"> and Lisa Puente </w:t>
      </w:r>
      <w:r w:rsidR="00EC7C11" w:rsidRPr="00E114AF">
        <w:rPr>
          <w:color w:val="000000"/>
          <w:szCs w:val="24"/>
        </w:rPr>
        <w:t>Deputy Chief</w:t>
      </w:r>
      <w:r w:rsidR="00EC7C11">
        <w:rPr>
          <w:color w:val="000000"/>
          <w:szCs w:val="24"/>
        </w:rPr>
        <w:t xml:space="preserve"> at </w:t>
      </w:r>
      <w:hyperlink r:id="rId7" w:history="1">
        <w:r w:rsidR="00B942AD" w:rsidRPr="00883135">
          <w:rPr>
            <w:rStyle w:val="Hyperlink"/>
            <w:szCs w:val="24"/>
          </w:rPr>
          <w:t>Christine_L_Zertuche@ibc.doi.gov</w:t>
        </w:r>
      </w:hyperlink>
      <w:r w:rsidR="00B942AD">
        <w:rPr>
          <w:color w:val="000000"/>
          <w:szCs w:val="24"/>
        </w:rPr>
        <w:t xml:space="preserve"> and Lisa_Puente@ibc.doi.gov</w:t>
      </w:r>
      <w:r w:rsidR="00E114AF" w:rsidRPr="00EC7C11">
        <w:rPr>
          <w:color w:val="000000"/>
          <w:szCs w:val="24"/>
        </w:rPr>
        <w:t>.</w:t>
      </w:r>
      <w:r w:rsidR="00E114AF" w:rsidRPr="00E114AF">
        <w:rPr>
          <w:color w:val="000000"/>
          <w:szCs w:val="24"/>
        </w:rPr>
        <w:t xml:space="preserve">  Having questions in advance will allow the IBC to be prepared to address on the call.  </w:t>
      </w:r>
    </w:p>
    <w:p w14:paraId="16C55A64" w14:textId="7E9FBC46" w:rsidR="005E07F7" w:rsidRDefault="005E07F7" w:rsidP="0034452B">
      <w:pPr>
        <w:rPr>
          <w:szCs w:val="24"/>
        </w:rPr>
      </w:pPr>
    </w:p>
    <w:p w14:paraId="4887D201" w14:textId="77777777" w:rsidR="0000272F" w:rsidRDefault="0000272F" w:rsidP="0000272F">
      <w:pPr>
        <w:rPr>
          <w:szCs w:val="24"/>
        </w:rPr>
      </w:pPr>
      <w:r>
        <w:rPr>
          <w:szCs w:val="24"/>
        </w:rPr>
        <w:t>*POB Branch Chief and Section Supervisors Contact List:</w:t>
      </w:r>
    </w:p>
    <w:p w14:paraId="1D905764" w14:textId="77777777" w:rsidR="0000272F" w:rsidRPr="008D33BB" w:rsidRDefault="0000272F" w:rsidP="0000272F">
      <w:pPr>
        <w:rPr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53"/>
        <w:gridCol w:w="1056"/>
        <w:gridCol w:w="1534"/>
        <w:gridCol w:w="3702"/>
      </w:tblGrid>
      <w:tr w:rsidR="0000272F" w:rsidRPr="000A6E09" w14:paraId="1C14D6AF" w14:textId="77777777" w:rsidTr="00912D5B">
        <w:tc>
          <w:tcPr>
            <w:tcW w:w="3153" w:type="dxa"/>
          </w:tcPr>
          <w:p w14:paraId="457567CD" w14:textId="77777777" w:rsidR="0000272F" w:rsidRPr="00CE7806" w:rsidRDefault="0000272F" w:rsidP="00912D5B">
            <w:pPr>
              <w:rPr>
                <w:b/>
                <w:bCs/>
                <w:szCs w:val="24"/>
                <w:u w:val="single"/>
              </w:rPr>
            </w:pPr>
            <w:r w:rsidRPr="00CE7806">
              <w:rPr>
                <w:b/>
                <w:bCs/>
                <w:szCs w:val="24"/>
                <w:u w:val="single"/>
              </w:rPr>
              <w:t>Agencies</w:t>
            </w:r>
          </w:p>
        </w:tc>
        <w:tc>
          <w:tcPr>
            <w:tcW w:w="1056" w:type="dxa"/>
          </w:tcPr>
          <w:p w14:paraId="441C0075" w14:textId="77777777" w:rsidR="0000272F" w:rsidRPr="00CE7806" w:rsidRDefault="0000272F" w:rsidP="00912D5B">
            <w:pPr>
              <w:rPr>
                <w:b/>
                <w:bCs/>
                <w:szCs w:val="24"/>
                <w:u w:val="single"/>
              </w:rPr>
            </w:pPr>
            <w:r w:rsidRPr="00CE7806">
              <w:rPr>
                <w:b/>
                <w:bCs/>
                <w:szCs w:val="24"/>
                <w:u w:val="single"/>
              </w:rPr>
              <w:t>Name</w:t>
            </w:r>
          </w:p>
        </w:tc>
        <w:tc>
          <w:tcPr>
            <w:tcW w:w="1534" w:type="dxa"/>
          </w:tcPr>
          <w:p w14:paraId="014A724F" w14:textId="77777777" w:rsidR="0000272F" w:rsidRPr="00CE7806" w:rsidRDefault="0000272F" w:rsidP="00912D5B">
            <w:pPr>
              <w:jc w:val="left"/>
              <w:rPr>
                <w:b/>
                <w:bCs/>
                <w:szCs w:val="24"/>
                <w:u w:val="single"/>
              </w:rPr>
            </w:pPr>
            <w:r w:rsidRPr="00CE7806">
              <w:rPr>
                <w:b/>
                <w:bCs/>
                <w:szCs w:val="24"/>
                <w:u w:val="single"/>
              </w:rPr>
              <w:t>Office Phone Number</w:t>
            </w:r>
          </w:p>
        </w:tc>
        <w:tc>
          <w:tcPr>
            <w:tcW w:w="3702" w:type="dxa"/>
          </w:tcPr>
          <w:p w14:paraId="200FE019" w14:textId="77777777" w:rsidR="0000272F" w:rsidRPr="00CE7806" w:rsidRDefault="0000272F" w:rsidP="00912D5B">
            <w:pPr>
              <w:rPr>
                <w:b/>
                <w:bCs/>
                <w:szCs w:val="24"/>
                <w:u w:val="single"/>
              </w:rPr>
            </w:pPr>
            <w:r w:rsidRPr="00CE7806">
              <w:rPr>
                <w:b/>
                <w:bCs/>
                <w:szCs w:val="24"/>
                <w:u w:val="single"/>
              </w:rPr>
              <w:t>Email Address</w:t>
            </w:r>
          </w:p>
        </w:tc>
      </w:tr>
      <w:tr w:rsidR="0000272F" w:rsidRPr="000A6E09" w14:paraId="63BC3570" w14:textId="77777777" w:rsidTr="00912D5B">
        <w:tc>
          <w:tcPr>
            <w:tcW w:w="3153" w:type="dxa"/>
          </w:tcPr>
          <w:p w14:paraId="667CAE02" w14:textId="77777777" w:rsidR="0000272F" w:rsidRPr="000A6E09" w:rsidRDefault="0000272F" w:rsidP="00912D5B">
            <w:pPr>
              <w:pStyle w:val="Default"/>
              <w:rPr>
                <w:i/>
                <w:iCs/>
                <w:color w:val="auto"/>
              </w:rPr>
            </w:pPr>
            <w:r w:rsidRPr="000A6E09">
              <w:rPr>
                <w:i/>
                <w:iCs/>
                <w:color w:val="auto"/>
              </w:rPr>
              <w:t xml:space="preserve">Branch Chief </w:t>
            </w:r>
          </w:p>
        </w:tc>
        <w:tc>
          <w:tcPr>
            <w:tcW w:w="1056" w:type="dxa"/>
          </w:tcPr>
          <w:p w14:paraId="582C6E49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Rebecca Romero</w:t>
            </w:r>
          </w:p>
        </w:tc>
        <w:tc>
          <w:tcPr>
            <w:tcW w:w="1534" w:type="dxa"/>
          </w:tcPr>
          <w:p w14:paraId="3B8FC9BA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303-969-7450</w:t>
            </w:r>
          </w:p>
        </w:tc>
        <w:tc>
          <w:tcPr>
            <w:tcW w:w="3702" w:type="dxa"/>
          </w:tcPr>
          <w:p w14:paraId="163AAAEE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 xml:space="preserve">Rebecca_N_Romero@ibc.doi.gov </w:t>
            </w:r>
          </w:p>
        </w:tc>
      </w:tr>
      <w:tr w:rsidR="0000272F" w:rsidRPr="000A6E09" w14:paraId="17189304" w14:textId="77777777" w:rsidTr="00912D5B">
        <w:tc>
          <w:tcPr>
            <w:tcW w:w="3153" w:type="dxa"/>
          </w:tcPr>
          <w:p w14:paraId="465B06BE" w14:textId="77777777" w:rsidR="0000272F" w:rsidRPr="00DA392D" w:rsidRDefault="0000272F" w:rsidP="00912D5B">
            <w:pPr>
              <w:pStyle w:val="Default"/>
              <w:jc w:val="left"/>
              <w:rPr>
                <w:b/>
                <w:bCs/>
                <w:color w:val="auto"/>
              </w:rPr>
            </w:pPr>
            <w:r w:rsidRPr="00CE7806">
              <w:rPr>
                <w:color w:val="auto"/>
              </w:rPr>
              <w:t>Pay Processing Section 1 –</w:t>
            </w:r>
            <w:r w:rsidRPr="000A6E09">
              <w:rPr>
                <w:color w:val="auto"/>
              </w:rPr>
              <w:t xml:space="preserve"> </w:t>
            </w:r>
            <w:r w:rsidRPr="000A6E09">
              <w:rPr>
                <w:b/>
                <w:bCs/>
                <w:i/>
                <w:iCs/>
                <w:color w:val="auto"/>
              </w:rPr>
              <w:t xml:space="preserve">Serviced </w:t>
            </w:r>
            <w:r w:rsidRPr="00DA392D">
              <w:rPr>
                <w:b/>
                <w:bCs/>
                <w:i/>
                <w:iCs/>
                <w:color w:val="auto"/>
              </w:rPr>
              <w:t>Agencies -</w:t>
            </w:r>
          </w:p>
          <w:p w14:paraId="2D1E86EF" w14:textId="77777777" w:rsidR="0000272F" w:rsidRPr="000A6E09" w:rsidRDefault="0000272F" w:rsidP="00912D5B">
            <w:pPr>
              <w:pStyle w:val="Default"/>
              <w:jc w:val="left"/>
            </w:pPr>
            <w:r w:rsidRPr="000A6E09">
              <w:rPr>
                <w:b/>
                <w:bCs/>
                <w:color w:val="auto"/>
              </w:rPr>
              <w:t xml:space="preserve"> BIA, SOL, FWS, CPSC, FLR, SSS, FERC, JMF, TDA, IAF, TIB, ADF, NASA, DCC, EDU, SCJ, USC, CFA, Casuals and PCLOB</w:t>
            </w:r>
          </w:p>
        </w:tc>
        <w:tc>
          <w:tcPr>
            <w:tcW w:w="1056" w:type="dxa"/>
          </w:tcPr>
          <w:p w14:paraId="072B457C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Karen Galperin</w:t>
            </w:r>
          </w:p>
        </w:tc>
        <w:tc>
          <w:tcPr>
            <w:tcW w:w="1534" w:type="dxa"/>
          </w:tcPr>
          <w:p w14:paraId="2215648A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303-969-7409</w:t>
            </w:r>
          </w:p>
        </w:tc>
        <w:tc>
          <w:tcPr>
            <w:tcW w:w="3702" w:type="dxa"/>
          </w:tcPr>
          <w:p w14:paraId="29BEC858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Karen_A_Galperin@ibc.doi.gov</w:t>
            </w:r>
          </w:p>
        </w:tc>
      </w:tr>
      <w:tr w:rsidR="0000272F" w:rsidRPr="000A6E09" w14:paraId="0F512B19" w14:textId="77777777" w:rsidTr="00912D5B">
        <w:tc>
          <w:tcPr>
            <w:tcW w:w="3153" w:type="dxa"/>
          </w:tcPr>
          <w:p w14:paraId="24CCB907" w14:textId="77777777" w:rsidR="0000272F" w:rsidRPr="00DA392D" w:rsidRDefault="0000272F" w:rsidP="00912D5B">
            <w:pPr>
              <w:pStyle w:val="Default"/>
              <w:jc w:val="left"/>
            </w:pPr>
            <w:r w:rsidRPr="00CE7806">
              <w:rPr>
                <w:color w:val="auto"/>
              </w:rPr>
              <w:t>Pay Processing Section 2 -</w:t>
            </w:r>
            <w:r w:rsidRPr="000A6E09">
              <w:rPr>
                <w:color w:val="auto"/>
              </w:rPr>
              <w:t xml:space="preserve"> </w:t>
            </w:r>
            <w:r w:rsidRPr="000A6E09">
              <w:rPr>
                <w:b/>
                <w:bCs/>
                <w:i/>
                <w:iCs/>
                <w:color w:val="auto"/>
              </w:rPr>
              <w:t>Serviced Agencies -</w:t>
            </w:r>
            <w:r w:rsidRPr="00DA392D">
              <w:rPr>
                <w:b/>
                <w:bCs/>
                <w:i/>
                <w:iCs/>
                <w:color w:val="auto"/>
              </w:rPr>
              <w:t xml:space="preserve">         </w:t>
            </w:r>
            <w:r w:rsidRPr="00DA392D">
              <w:rPr>
                <w:b/>
                <w:bCs/>
                <w:color w:val="auto"/>
              </w:rPr>
              <w:t xml:space="preserve"> NPS, OSM, BOE, ARC, CSB, NSF, SEC, HST, PT, HD, IMLS, UTC, NRC, ABMC, BSE, EXIM, FHFA, NARA, PDB, JFK </w:t>
            </w:r>
          </w:p>
        </w:tc>
        <w:tc>
          <w:tcPr>
            <w:tcW w:w="1056" w:type="dxa"/>
          </w:tcPr>
          <w:p w14:paraId="5CE2FA56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Monica Dybing</w:t>
            </w:r>
          </w:p>
        </w:tc>
        <w:tc>
          <w:tcPr>
            <w:tcW w:w="1534" w:type="dxa"/>
          </w:tcPr>
          <w:p w14:paraId="0AAAA94F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303-969-7424</w:t>
            </w:r>
          </w:p>
        </w:tc>
        <w:tc>
          <w:tcPr>
            <w:tcW w:w="3702" w:type="dxa"/>
          </w:tcPr>
          <w:p w14:paraId="502DFD09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Monica_L_Dybing@ibc.doi.gov</w:t>
            </w:r>
          </w:p>
        </w:tc>
      </w:tr>
      <w:tr w:rsidR="0000272F" w:rsidRPr="000A6E09" w14:paraId="2457A5E0" w14:textId="77777777" w:rsidTr="00912D5B">
        <w:tc>
          <w:tcPr>
            <w:tcW w:w="3153" w:type="dxa"/>
          </w:tcPr>
          <w:p w14:paraId="37EF15FB" w14:textId="77777777" w:rsidR="0000272F" w:rsidRPr="00DA392D" w:rsidRDefault="0000272F" w:rsidP="00912D5B">
            <w:pPr>
              <w:pStyle w:val="Default"/>
              <w:jc w:val="left"/>
              <w:rPr>
                <w:b/>
                <w:bCs/>
                <w:i/>
                <w:iCs/>
                <w:color w:val="auto"/>
              </w:rPr>
            </w:pPr>
            <w:r w:rsidRPr="00CE7806">
              <w:rPr>
                <w:color w:val="auto"/>
              </w:rPr>
              <w:t>Pay Processing Section 3 -</w:t>
            </w:r>
            <w:r w:rsidRPr="000A6E09">
              <w:rPr>
                <w:color w:val="auto"/>
              </w:rPr>
              <w:t xml:space="preserve"> </w:t>
            </w:r>
            <w:r w:rsidRPr="000A6E09">
              <w:rPr>
                <w:b/>
                <w:bCs/>
                <w:i/>
                <w:iCs/>
                <w:color w:val="auto"/>
              </w:rPr>
              <w:t xml:space="preserve">Serviced Agencies </w:t>
            </w:r>
            <w:r w:rsidRPr="00DA392D">
              <w:rPr>
                <w:b/>
                <w:bCs/>
                <w:i/>
                <w:iCs/>
                <w:color w:val="auto"/>
              </w:rPr>
              <w:t>–</w:t>
            </w:r>
          </w:p>
          <w:p w14:paraId="6A2B04FD" w14:textId="77777777" w:rsidR="0000272F" w:rsidRPr="000A6E09" w:rsidRDefault="0000272F" w:rsidP="00912D5B">
            <w:pPr>
              <w:pStyle w:val="Default"/>
              <w:jc w:val="left"/>
            </w:pPr>
            <w:r w:rsidRPr="000A6E09">
              <w:rPr>
                <w:b/>
                <w:bCs/>
                <w:color w:val="auto"/>
              </w:rPr>
              <w:t xml:space="preserve"> OS, ONRR, USG, BOR, OIG, OAS, BLM, PBGC, ITC, FTC, OPIC, UT, EEOC, ONH, VCT, MCC, EPA, OST </w:t>
            </w:r>
          </w:p>
        </w:tc>
        <w:tc>
          <w:tcPr>
            <w:tcW w:w="1056" w:type="dxa"/>
          </w:tcPr>
          <w:p w14:paraId="0F6B50B4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Brandi Hartman</w:t>
            </w:r>
          </w:p>
        </w:tc>
        <w:tc>
          <w:tcPr>
            <w:tcW w:w="1534" w:type="dxa"/>
          </w:tcPr>
          <w:p w14:paraId="2303C75C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303-969-7475</w:t>
            </w:r>
          </w:p>
        </w:tc>
        <w:tc>
          <w:tcPr>
            <w:tcW w:w="3702" w:type="dxa"/>
          </w:tcPr>
          <w:p w14:paraId="6303D036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Brandi_J_Hartman@ibc.doi.gov</w:t>
            </w:r>
          </w:p>
        </w:tc>
      </w:tr>
      <w:tr w:rsidR="0000272F" w:rsidRPr="000A6E09" w14:paraId="6A19BED9" w14:textId="77777777" w:rsidTr="00912D5B">
        <w:tc>
          <w:tcPr>
            <w:tcW w:w="3153" w:type="dxa"/>
          </w:tcPr>
          <w:p w14:paraId="51833853" w14:textId="77777777" w:rsidR="0000272F" w:rsidRPr="000A6E09" w:rsidRDefault="0000272F" w:rsidP="00912D5B">
            <w:pPr>
              <w:pStyle w:val="Default"/>
              <w:jc w:val="left"/>
            </w:pPr>
            <w:r w:rsidRPr="00CE7806">
              <w:rPr>
                <w:color w:val="auto"/>
              </w:rPr>
              <w:t>Pay Processing Section 4 -</w:t>
            </w:r>
            <w:r w:rsidRPr="000A6E09">
              <w:rPr>
                <w:color w:val="auto"/>
              </w:rPr>
              <w:t xml:space="preserve"> </w:t>
            </w:r>
            <w:r w:rsidRPr="000A6E09">
              <w:rPr>
                <w:b/>
                <w:bCs/>
                <w:i/>
                <w:iCs/>
                <w:color w:val="auto"/>
              </w:rPr>
              <w:t>Serviced Agencies -</w:t>
            </w:r>
            <w:r w:rsidRPr="00DA392D">
              <w:rPr>
                <w:b/>
                <w:bCs/>
                <w:i/>
                <w:iCs/>
                <w:color w:val="auto"/>
              </w:rPr>
              <w:t xml:space="preserve">         </w:t>
            </w:r>
            <w:r w:rsidRPr="00DA392D">
              <w:rPr>
                <w:b/>
                <w:bCs/>
                <w:color w:val="auto"/>
              </w:rPr>
              <w:t xml:space="preserve"> SSA, NLRB, NTSB, PDS, DOT, FAA, IBWC, NMB, SLS, STB </w:t>
            </w:r>
          </w:p>
        </w:tc>
        <w:tc>
          <w:tcPr>
            <w:tcW w:w="1056" w:type="dxa"/>
          </w:tcPr>
          <w:p w14:paraId="3214999A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Debbie Bentley</w:t>
            </w:r>
          </w:p>
        </w:tc>
        <w:tc>
          <w:tcPr>
            <w:tcW w:w="1534" w:type="dxa"/>
          </w:tcPr>
          <w:p w14:paraId="5B556D6E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303-969-6347</w:t>
            </w:r>
          </w:p>
        </w:tc>
        <w:tc>
          <w:tcPr>
            <w:tcW w:w="3702" w:type="dxa"/>
          </w:tcPr>
          <w:p w14:paraId="7753EF8C" w14:textId="77777777" w:rsidR="0000272F" w:rsidRPr="000A6E09" w:rsidRDefault="0000272F" w:rsidP="00912D5B">
            <w:pPr>
              <w:rPr>
                <w:szCs w:val="24"/>
              </w:rPr>
            </w:pPr>
            <w:r w:rsidRPr="000A6E09">
              <w:rPr>
                <w:szCs w:val="24"/>
              </w:rPr>
              <w:t>Debbie_S_Bentley@ibc.doi.gov</w:t>
            </w:r>
          </w:p>
        </w:tc>
      </w:tr>
    </w:tbl>
    <w:p w14:paraId="78BB87BC" w14:textId="77777777" w:rsidR="0000272F" w:rsidRDefault="0000272F" w:rsidP="0000272F">
      <w:pPr>
        <w:rPr>
          <w:szCs w:val="24"/>
        </w:rPr>
      </w:pPr>
    </w:p>
    <w:p w14:paraId="5106B314" w14:textId="77777777" w:rsidR="0000272F" w:rsidRPr="00E114AF" w:rsidRDefault="0000272F" w:rsidP="0034452B">
      <w:pPr>
        <w:rPr>
          <w:szCs w:val="24"/>
        </w:rPr>
      </w:pPr>
    </w:p>
    <w:sectPr w:rsidR="0000272F" w:rsidRPr="00E114AF" w:rsidSect="006A3071">
      <w:headerReference w:type="first" r:id="rId8"/>
      <w:type w:val="continuous"/>
      <w:pgSz w:w="12240" w:h="15840" w:code="1"/>
      <w:pgMar w:top="1152" w:right="1152" w:bottom="576" w:left="1152" w:header="576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200F5" w14:textId="77777777" w:rsidR="000F745B" w:rsidRDefault="000F745B" w:rsidP="0071711F">
      <w:r>
        <w:separator/>
      </w:r>
    </w:p>
  </w:endnote>
  <w:endnote w:type="continuationSeparator" w:id="0">
    <w:p w14:paraId="480E3174" w14:textId="77777777" w:rsidR="000F745B" w:rsidRDefault="000F745B" w:rsidP="007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26955" w14:textId="77777777" w:rsidR="000F745B" w:rsidRDefault="000F745B" w:rsidP="0071711F">
      <w:r>
        <w:separator/>
      </w:r>
    </w:p>
  </w:footnote>
  <w:footnote w:type="continuationSeparator" w:id="0">
    <w:p w14:paraId="74006B4F" w14:textId="77777777" w:rsidR="000F745B" w:rsidRDefault="000F745B" w:rsidP="00717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712F2" w14:textId="1DDB7382" w:rsidR="00A30CDE" w:rsidRPr="00A30CDE" w:rsidRDefault="002D1338" w:rsidP="0031025C">
    <w:pPr>
      <w:tabs>
        <w:tab w:val="left" w:pos="5724"/>
      </w:tabs>
    </w:pPr>
    <w:r>
      <w:rPr>
        <w:rFonts w:ascii="Verdana" w:hAnsi="Verdana" w:cs="Arial"/>
        <w:noProof/>
        <w:color w:val="003366"/>
        <w:lang w:val="en"/>
      </w:rPr>
      <w:drawing>
        <wp:inline distT="0" distB="0" distL="0" distR="0" wp14:anchorId="01C57AC1" wp14:editId="67BA65AF">
          <wp:extent cx="6309360" cy="1261745"/>
          <wp:effectExtent l="0" t="0" r="0" b="0"/>
          <wp:docPr id="1" name="Picture 1" descr="IBC bann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C banne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7479"/>
    <w:multiLevelType w:val="hybridMultilevel"/>
    <w:tmpl w:val="48E0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7A3A"/>
    <w:multiLevelType w:val="hybridMultilevel"/>
    <w:tmpl w:val="33EC4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00893"/>
    <w:multiLevelType w:val="hybridMultilevel"/>
    <w:tmpl w:val="544A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2B0"/>
    <w:multiLevelType w:val="hybridMultilevel"/>
    <w:tmpl w:val="4D3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34BC"/>
    <w:multiLevelType w:val="hybridMultilevel"/>
    <w:tmpl w:val="D618E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0831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6256A"/>
    <w:multiLevelType w:val="hybridMultilevel"/>
    <w:tmpl w:val="8AF8EFB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7215E"/>
    <w:multiLevelType w:val="hybridMultilevel"/>
    <w:tmpl w:val="9448FA00"/>
    <w:lvl w:ilvl="0" w:tplc="43EE5DA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72F07"/>
    <w:multiLevelType w:val="hybridMultilevel"/>
    <w:tmpl w:val="A9C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15A"/>
    <w:multiLevelType w:val="hybridMultilevel"/>
    <w:tmpl w:val="B51EE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9936C3"/>
    <w:multiLevelType w:val="hybridMultilevel"/>
    <w:tmpl w:val="73C2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00A68"/>
    <w:multiLevelType w:val="hybridMultilevel"/>
    <w:tmpl w:val="AC32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11314"/>
    <w:multiLevelType w:val="multilevel"/>
    <w:tmpl w:val="1570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24B79"/>
    <w:multiLevelType w:val="hybridMultilevel"/>
    <w:tmpl w:val="DB90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4764B"/>
    <w:multiLevelType w:val="hybridMultilevel"/>
    <w:tmpl w:val="B1DAAE3E"/>
    <w:lvl w:ilvl="0" w:tplc="5EB0FC9C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3459E7"/>
    <w:multiLevelType w:val="hybridMultilevel"/>
    <w:tmpl w:val="554CDC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7A3AE4"/>
    <w:multiLevelType w:val="hybridMultilevel"/>
    <w:tmpl w:val="DD523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2649B"/>
    <w:multiLevelType w:val="hybridMultilevel"/>
    <w:tmpl w:val="A15833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C41862"/>
    <w:multiLevelType w:val="hybridMultilevel"/>
    <w:tmpl w:val="30FA6B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613B25"/>
    <w:multiLevelType w:val="hybridMultilevel"/>
    <w:tmpl w:val="794CE8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212915"/>
    <w:multiLevelType w:val="hybridMultilevel"/>
    <w:tmpl w:val="A2E80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E51284"/>
    <w:multiLevelType w:val="hybridMultilevel"/>
    <w:tmpl w:val="0096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E5E8F"/>
    <w:multiLevelType w:val="hybridMultilevel"/>
    <w:tmpl w:val="D4A2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265F3"/>
    <w:multiLevelType w:val="hybridMultilevel"/>
    <w:tmpl w:val="A19413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114054"/>
    <w:multiLevelType w:val="hybridMultilevel"/>
    <w:tmpl w:val="16703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301282"/>
    <w:multiLevelType w:val="hybridMultilevel"/>
    <w:tmpl w:val="8C1EBE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8CD2027"/>
    <w:multiLevelType w:val="multilevel"/>
    <w:tmpl w:val="50B4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9FC7C31"/>
    <w:multiLevelType w:val="hybridMultilevel"/>
    <w:tmpl w:val="206E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E305B"/>
    <w:multiLevelType w:val="hybridMultilevel"/>
    <w:tmpl w:val="887EC7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12"/>
  </w:num>
  <w:num w:numId="5">
    <w:abstractNumId w:val="16"/>
  </w:num>
  <w:num w:numId="6">
    <w:abstractNumId w:val="5"/>
  </w:num>
  <w:num w:numId="7">
    <w:abstractNumId w:val="20"/>
  </w:num>
  <w:num w:numId="8">
    <w:abstractNumId w:val="2"/>
  </w:num>
  <w:num w:numId="9">
    <w:abstractNumId w:val="27"/>
  </w:num>
  <w:num w:numId="10">
    <w:abstractNumId w:val="21"/>
  </w:num>
  <w:num w:numId="11">
    <w:abstractNumId w:val="18"/>
  </w:num>
  <w:num w:numId="12">
    <w:abstractNumId w:val="24"/>
  </w:num>
  <w:num w:numId="13">
    <w:abstractNumId w:val="9"/>
  </w:num>
  <w:num w:numId="14">
    <w:abstractNumId w:val="17"/>
  </w:num>
  <w:num w:numId="15">
    <w:abstractNumId w:val="8"/>
  </w:num>
  <w:num w:numId="16">
    <w:abstractNumId w:val="15"/>
  </w:num>
  <w:num w:numId="17">
    <w:abstractNumId w:val="23"/>
  </w:num>
  <w:num w:numId="18">
    <w:abstractNumId w:val="7"/>
  </w:num>
  <w:num w:numId="19">
    <w:abstractNumId w:val="14"/>
  </w:num>
  <w:num w:numId="20">
    <w:abstractNumId w:val="6"/>
  </w:num>
  <w:num w:numId="21">
    <w:abstractNumId w:val="0"/>
  </w:num>
  <w:num w:numId="22">
    <w:abstractNumId w:val="1"/>
  </w:num>
  <w:num w:numId="23">
    <w:abstractNumId w:val="25"/>
  </w:num>
  <w:num w:numId="24">
    <w:abstractNumId w:val="11"/>
  </w:num>
  <w:num w:numId="25">
    <w:abstractNumId w:val="19"/>
  </w:num>
  <w:num w:numId="26">
    <w:abstractNumId w:val="10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70"/>
    <w:rsid w:val="0000272F"/>
    <w:rsid w:val="00013362"/>
    <w:rsid w:val="0001518D"/>
    <w:rsid w:val="000271C3"/>
    <w:rsid w:val="00047FEE"/>
    <w:rsid w:val="000502BC"/>
    <w:rsid w:val="00060E2E"/>
    <w:rsid w:val="00062292"/>
    <w:rsid w:val="00062FB0"/>
    <w:rsid w:val="00081119"/>
    <w:rsid w:val="000A45B9"/>
    <w:rsid w:val="000A4D29"/>
    <w:rsid w:val="000B36E4"/>
    <w:rsid w:val="000C0BB2"/>
    <w:rsid w:val="000D7E5C"/>
    <w:rsid w:val="000F745B"/>
    <w:rsid w:val="001145A3"/>
    <w:rsid w:val="00120C06"/>
    <w:rsid w:val="0015356C"/>
    <w:rsid w:val="00153C56"/>
    <w:rsid w:val="00165905"/>
    <w:rsid w:val="00173EDE"/>
    <w:rsid w:val="001847D2"/>
    <w:rsid w:val="001A5028"/>
    <w:rsid w:val="001E3B0A"/>
    <w:rsid w:val="001E6340"/>
    <w:rsid w:val="001E6370"/>
    <w:rsid w:val="001E6F7E"/>
    <w:rsid w:val="001F2EE0"/>
    <w:rsid w:val="001F6EDA"/>
    <w:rsid w:val="00202A76"/>
    <w:rsid w:val="00246A11"/>
    <w:rsid w:val="002514F9"/>
    <w:rsid w:val="002616EF"/>
    <w:rsid w:val="00266807"/>
    <w:rsid w:val="00285E7D"/>
    <w:rsid w:val="00286250"/>
    <w:rsid w:val="002A149C"/>
    <w:rsid w:val="002A5E24"/>
    <w:rsid w:val="002C6754"/>
    <w:rsid w:val="002C7E15"/>
    <w:rsid w:val="002D1338"/>
    <w:rsid w:val="002D1A22"/>
    <w:rsid w:val="002E7A3E"/>
    <w:rsid w:val="002F0266"/>
    <w:rsid w:val="002F0559"/>
    <w:rsid w:val="00302663"/>
    <w:rsid w:val="00307A0C"/>
    <w:rsid w:val="0031025C"/>
    <w:rsid w:val="003155FA"/>
    <w:rsid w:val="003250C5"/>
    <w:rsid w:val="0033558B"/>
    <w:rsid w:val="00335B52"/>
    <w:rsid w:val="0034452B"/>
    <w:rsid w:val="00345906"/>
    <w:rsid w:val="00350C38"/>
    <w:rsid w:val="003737B4"/>
    <w:rsid w:val="00380E52"/>
    <w:rsid w:val="0038717C"/>
    <w:rsid w:val="003956B7"/>
    <w:rsid w:val="003A3DC9"/>
    <w:rsid w:val="003A6C78"/>
    <w:rsid w:val="003C2129"/>
    <w:rsid w:val="003C4290"/>
    <w:rsid w:val="003D63B7"/>
    <w:rsid w:val="003E118A"/>
    <w:rsid w:val="00407BFD"/>
    <w:rsid w:val="00421746"/>
    <w:rsid w:val="00432C7C"/>
    <w:rsid w:val="00445192"/>
    <w:rsid w:val="00445620"/>
    <w:rsid w:val="00445F64"/>
    <w:rsid w:val="004460C5"/>
    <w:rsid w:val="00447E28"/>
    <w:rsid w:val="004551D2"/>
    <w:rsid w:val="00462DAC"/>
    <w:rsid w:val="00480D4E"/>
    <w:rsid w:val="004821A6"/>
    <w:rsid w:val="004C16EF"/>
    <w:rsid w:val="004D1A83"/>
    <w:rsid w:val="004F12DB"/>
    <w:rsid w:val="004F22E9"/>
    <w:rsid w:val="00516117"/>
    <w:rsid w:val="00525CB8"/>
    <w:rsid w:val="00534C8A"/>
    <w:rsid w:val="00555771"/>
    <w:rsid w:val="00556581"/>
    <w:rsid w:val="00556B40"/>
    <w:rsid w:val="00560F69"/>
    <w:rsid w:val="00575EBE"/>
    <w:rsid w:val="00580B58"/>
    <w:rsid w:val="0059439B"/>
    <w:rsid w:val="00594436"/>
    <w:rsid w:val="00597897"/>
    <w:rsid w:val="005C125B"/>
    <w:rsid w:val="005E07F7"/>
    <w:rsid w:val="005E226F"/>
    <w:rsid w:val="005E2F96"/>
    <w:rsid w:val="005F1689"/>
    <w:rsid w:val="005F64DA"/>
    <w:rsid w:val="00600774"/>
    <w:rsid w:val="006145FB"/>
    <w:rsid w:val="00634224"/>
    <w:rsid w:val="006375D5"/>
    <w:rsid w:val="006568A8"/>
    <w:rsid w:val="00666E09"/>
    <w:rsid w:val="006835FF"/>
    <w:rsid w:val="006851C1"/>
    <w:rsid w:val="00692286"/>
    <w:rsid w:val="006A3071"/>
    <w:rsid w:val="006A4F26"/>
    <w:rsid w:val="006A770A"/>
    <w:rsid w:val="006B7EB9"/>
    <w:rsid w:val="006C7434"/>
    <w:rsid w:val="006D0C92"/>
    <w:rsid w:val="006E2500"/>
    <w:rsid w:val="006E4157"/>
    <w:rsid w:val="006F663A"/>
    <w:rsid w:val="006F722F"/>
    <w:rsid w:val="0070597A"/>
    <w:rsid w:val="0071711F"/>
    <w:rsid w:val="007223D6"/>
    <w:rsid w:val="007251C3"/>
    <w:rsid w:val="00732660"/>
    <w:rsid w:val="00732A48"/>
    <w:rsid w:val="00740C4F"/>
    <w:rsid w:val="00741F7C"/>
    <w:rsid w:val="007436CA"/>
    <w:rsid w:val="00762AFB"/>
    <w:rsid w:val="00764E83"/>
    <w:rsid w:val="00775964"/>
    <w:rsid w:val="00783EAD"/>
    <w:rsid w:val="007914A4"/>
    <w:rsid w:val="0079499C"/>
    <w:rsid w:val="007952DB"/>
    <w:rsid w:val="007B3B3C"/>
    <w:rsid w:val="007B3FE6"/>
    <w:rsid w:val="007B7A8E"/>
    <w:rsid w:val="007C0B91"/>
    <w:rsid w:val="007D300A"/>
    <w:rsid w:val="007D43C0"/>
    <w:rsid w:val="007F5B4F"/>
    <w:rsid w:val="00827B8E"/>
    <w:rsid w:val="00850A20"/>
    <w:rsid w:val="00876F1F"/>
    <w:rsid w:val="00883BE1"/>
    <w:rsid w:val="008849E0"/>
    <w:rsid w:val="008A30B2"/>
    <w:rsid w:val="008A4B20"/>
    <w:rsid w:val="008A61D6"/>
    <w:rsid w:val="008B087C"/>
    <w:rsid w:val="008B105B"/>
    <w:rsid w:val="008B3F23"/>
    <w:rsid w:val="008B73BC"/>
    <w:rsid w:val="008C009A"/>
    <w:rsid w:val="008C370C"/>
    <w:rsid w:val="008C3CED"/>
    <w:rsid w:val="008C74B5"/>
    <w:rsid w:val="008E002E"/>
    <w:rsid w:val="008E609E"/>
    <w:rsid w:val="008F2C5F"/>
    <w:rsid w:val="0090271D"/>
    <w:rsid w:val="009203E4"/>
    <w:rsid w:val="00932A91"/>
    <w:rsid w:val="00936141"/>
    <w:rsid w:val="00940FC9"/>
    <w:rsid w:val="00946C5A"/>
    <w:rsid w:val="00970359"/>
    <w:rsid w:val="00986CE0"/>
    <w:rsid w:val="00987CC7"/>
    <w:rsid w:val="009946EA"/>
    <w:rsid w:val="00995DC4"/>
    <w:rsid w:val="009A3BBE"/>
    <w:rsid w:val="009B0687"/>
    <w:rsid w:val="009B47F5"/>
    <w:rsid w:val="009E331B"/>
    <w:rsid w:val="009F1A22"/>
    <w:rsid w:val="00A1156A"/>
    <w:rsid w:val="00A13B90"/>
    <w:rsid w:val="00A13F55"/>
    <w:rsid w:val="00A25527"/>
    <w:rsid w:val="00A308E3"/>
    <w:rsid w:val="00A30CDE"/>
    <w:rsid w:val="00A32AC2"/>
    <w:rsid w:val="00A33DBF"/>
    <w:rsid w:val="00A418B7"/>
    <w:rsid w:val="00A615E3"/>
    <w:rsid w:val="00A63F50"/>
    <w:rsid w:val="00A65019"/>
    <w:rsid w:val="00A726D1"/>
    <w:rsid w:val="00A838D5"/>
    <w:rsid w:val="00A8663D"/>
    <w:rsid w:val="00A86AA5"/>
    <w:rsid w:val="00AA60CC"/>
    <w:rsid w:val="00AB4C6D"/>
    <w:rsid w:val="00AD20B4"/>
    <w:rsid w:val="00B3308F"/>
    <w:rsid w:val="00B36CE1"/>
    <w:rsid w:val="00B40983"/>
    <w:rsid w:val="00B42ADF"/>
    <w:rsid w:val="00B55F27"/>
    <w:rsid w:val="00B62E74"/>
    <w:rsid w:val="00B63883"/>
    <w:rsid w:val="00B81935"/>
    <w:rsid w:val="00B85783"/>
    <w:rsid w:val="00B942AD"/>
    <w:rsid w:val="00BA3F77"/>
    <w:rsid w:val="00BB3ACC"/>
    <w:rsid w:val="00BB40B9"/>
    <w:rsid w:val="00BC15B4"/>
    <w:rsid w:val="00BD44B0"/>
    <w:rsid w:val="00BD655A"/>
    <w:rsid w:val="00BD71C0"/>
    <w:rsid w:val="00BF78E4"/>
    <w:rsid w:val="00C10BB1"/>
    <w:rsid w:val="00C161C7"/>
    <w:rsid w:val="00C24432"/>
    <w:rsid w:val="00C32DD6"/>
    <w:rsid w:val="00C41621"/>
    <w:rsid w:val="00C46B58"/>
    <w:rsid w:val="00C50F92"/>
    <w:rsid w:val="00C51342"/>
    <w:rsid w:val="00C71265"/>
    <w:rsid w:val="00CA79B3"/>
    <w:rsid w:val="00CB0EA0"/>
    <w:rsid w:val="00CC13A1"/>
    <w:rsid w:val="00CC15D1"/>
    <w:rsid w:val="00CC1E2D"/>
    <w:rsid w:val="00CC2770"/>
    <w:rsid w:val="00CC73CC"/>
    <w:rsid w:val="00D01337"/>
    <w:rsid w:val="00D0549C"/>
    <w:rsid w:val="00D076C2"/>
    <w:rsid w:val="00D07E9D"/>
    <w:rsid w:val="00D12F0F"/>
    <w:rsid w:val="00D20817"/>
    <w:rsid w:val="00D21E9A"/>
    <w:rsid w:val="00D24490"/>
    <w:rsid w:val="00D26D16"/>
    <w:rsid w:val="00D957F5"/>
    <w:rsid w:val="00DA291F"/>
    <w:rsid w:val="00DA53C4"/>
    <w:rsid w:val="00DA5A39"/>
    <w:rsid w:val="00DC0153"/>
    <w:rsid w:val="00DC68BA"/>
    <w:rsid w:val="00DC752D"/>
    <w:rsid w:val="00DF0436"/>
    <w:rsid w:val="00DF1092"/>
    <w:rsid w:val="00DF37E0"/>
    <w:rsid w:val="00E03D50"/>
    <w:rsid w:val="00E074DC"/>
    <w:rsid w:val="00E114AF"/>
    <w:rsid w:val="00E1633D"/>
    <w:rsid w:val="00E253AB"/>
    <w:rsid w:val="00E33CE2"/>
    <w:rsid w:val="00E4706B"/>
    <w:rsid w:val="00E47E21"/>
    <w:rsid w:val="00E65F80"/>
    <w:rsid w:val="00E75810"/>
    <w:rsid w:val="00E803A9"/>
    <w:rsid w:val="00E8237A"/>
    <w:rsid w:val="00E97CB8"/>
    <w:rsid w:val="00EA4B05"/>
    <w:rsid w:val="00EB1F49"/>
    <w:rsid w:val="00EB36C7"/>
    <w:rsid w:val="00EB7B5D"/>
    <w:rsid w:val="00EC24EF"/>
    <w:rsid w:val="00EC3C94"/>
    <w:rsid w:val="00EC56A3"/>
    <w:rsid w:val="00EC7C11"/>
    <w:rsid w:val="00ED58C9"/>
    <w:rsid w:val="00ED68D2"/>
    <w:rsid w:val="00EE061A"/>
    <w:rsid w:val="00EE209B"/>
    <w:rsid w:val="00EE4C22"/>
    <w:rsid w:val="00F2167A"/>
    <w:rsid w:val="00F25FFB"/>
    <w:rsid w:val="00F33803"/>
    <w:rsid w:val="00F62751"/>
    <w:rsid w:val="00F93BE0"/>
    <w:rsid w:val="00FA075E"/>
    <w:rsid w:val="00FA1DAE"/>
    <w:rsid w:val="00FB0129"/>
    <w:rsid w:val="00FB130B"/>
    <w:rsid w:val="00FB2E12"/>
    <w:rsid w:val="00FB3C30"/>
    <w:rsid w:val="00FC1146"/>
    <w:rsid w:val="00FF261A"/>
    <w:rsid w:val="00FF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26B18"/>
  <w15:docId w15:val="{CC7F4C02-9260-4BD0-8C94-FA515F25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11F"/>
    <w:rPr>
      <w:sz w:val="24"/>
    </w:rPr>
  </w:style>
  <w:style w:type="paragraph" w:styleId="Heading1">
    <w:name w:val="heading 1"/>
    <w:basedOn w:val="Normal"/>
    <w:next w:val="Normal"/>
    <w:link w:val="Heading1Char"/>
    <w:rsid w:val="0071711F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ProposalStyle">
    <w:name w:val="Table Proposal Style"/>
    <w:basedOn w:val="TableNormal"/>
    <w:rsid w:val="00516117"/>
    <w:pPr>
      <w:spacing w:before="80" w:after="80"/>
    </w:pPr>
    <w:rPr>
      <w:rFonts w:ascii="Arial" w:hAnsi="Arial"/>
      <w:color w:val="333399"/>
      <w:sz w:val="18"/>
      <w:szCs w:val="18"/>
    </w:rPr>
    <w:tblPr>
      <w:tblBorders>
        <w:insideH w:val="single" w:sz="2" w:space="0" w:color="73AFB6"/>
      </w:tblBorders>
    </w:tblPr>
    <w:tblStylePr w:type="firstRow">
      <w:pPr>
        <w:jc w:val="center"/>
      </w:pPr>
      <w:rPr>
        <w:rFonts w:ascii="Arial" w:hAnsi="Arial"/>
        <w:b/>
        <w:color w:val="333399"/>
        <w:sz w:val="18"/>
        <w:szCs w:val="18"/>
      </w:rPr>
      <w:tblPr/>
      <w:tcPr>
        <w:tcBorders>
          <w:top w:val="single" w:sz="12" w:space="0" w:color="73AFB6"/>
          <w:bottom w:val="single" w:sz="12" w:space="0" w:color="73AFB6"/>
        </w:tcBorders>
      </w:tcPr>
    </w:tblStylePr>
    <w:tblStylePr w:type="lastRow">
      <w:tblPr/>
      <w:tcPr>
        <w:tcBorders>
          <w:bottom w:val="single" w:sz="12" w:space="0" w:color="73AFB6"/>
        </w:tcBorders>
      </w:tcPr>
    </w:tblStylePr>
  </w:style>
  <w:style w:type="paragraph" w:styleId="Salutation">
    <w:name w:val="Salutation"/>
    <w:basedOn w:val="Normal"/>
    <w:next w:val="Normal"/>
    <w:qFormat/>
    <w:rsid w:val="00946C5A"/>
  </w:style>
  <w:style w:type="paragraph" w:styleId="Closing">
    <w:name w:val="Closing"/>
    <w:basedOn w:val="Normal"/>
    <w:next w:val="Signature"/>
    <w:qFormat/>
    <w:rsid w:val="00946C5A"/>
    <w:pPr>
      <w:keepNext/>
      <w:ind w:left="4680"/>
    </w:pPr>
  </w:style>
  <w:style w:type="paragraph" w:styleId="Signature">
    <w:name w:val="Signature"/>
    <w:basedOn w:val="Normal"/>
    <w:next w:val="SignatureJobTitle"/>
    <w:qFormat/>
    <w:rsid w:val="00946C5A"/>
    <w:pPr>
      <w:keepNext/>
      <w:ind w:left="4680"/>
    </w:pPr>
  </w:style>
  <w:style w:type="paragraph" w:styleId="Date">
    <w:name w:val="Date"/>
    <w:basedOn w:val="Normal"/>
    <w:next w:val="InsideAddressName"/>
    <w:rsid w:val="0071711F"/>
    <w:pPr>
      <w:spacing w:after="240"/>
    </w:pPr>
  </w:style>
  <w:style w:type="paragraph" w:customStyle="1" w:styleId="InsideAddressName">
    <w:name w:val="Inside Address Name"/>
    <w:basedOn w:val="Normal"/>
    <w:next w:val="Normal"/>
    <w:qFormat/>
    <w:rsid w:val="0071711F"/>
  </w:style>
  <w:style w:type="paragraph" w:customStyle="1" w:styleId="SignatureJobTitle">
    <w:name w:val="Signature Job Title"/>
    <w:basedOn w:val="Signature"/>
    <w:next w:val="Normal"/>
    <w:qFormat/>
    <w:rsid w:val="0071711F"/>
  </w:style>
  <w:style w:type="paragraph" w:styleId="Header">
    <w:name w:val="header"/>
    <w:link w:val="HeaderChar"/>
    <w:uiPriority w:val="99"/>
    <w:qFormat/>
    <w:rsid w:val="00E03D50"/>
    <w:pPr>
      <w:tabs>
        <w:tab w:val="right" w:pos="9360"/>
      </w:tabs>
    </w:pPr>
    <w:rPr>
      <w:noProof/>
      <w:sz w:val="24"/>
      <w:szCs w:val="18"/>
    </w:rPr>
  </w:style>
  <w:style w:type="paragraph" w:styleId="Footer">
    <w:name w:val="footer"/>
    <w:link w:val="FooterChar"/>
    <w:uiPriority w:val="99"/>
    <w:qFormat/>
    <w:rsid w:val="0071711F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4"/>
      <w:szCs w:val="18"/>
    </w:rPr>
  </w:style>
  <w:style w:type="table" w:styleId="TableGrid">
    <w:name w:val="Table Grid"/>
    <w:basedOn w:val="TableNormal"/>
    <w:rsid w:val="00A13F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1711F"/>
    <w:rPr>
      <w:sz w:val="24"/>
      <w:szCs w:val="18"/>
    </w:rPr>
  </w:style>
  <w:style w:type="paragraph" w:styleId="FootnoteText">
    <w:name w:val="footnote text"/>
    <w:basedOn w:val="Normal"/>
    <w:link w:val="FootnoteTextChar"/>
    <w:semiHidden/>
    <w:rsid w:val="004821A6"/>
  </w:style>
  <w:style w:type="character" w:customStyle="1" w:styleId="FootnoteTextChar">
    <w:name w:val="Footnote Text Char"/>
    <w:basedOn w:val="DefaultParagraphFont"/>
    <w:link w:val="FootnoteText"/>
    <w:semiHidden/>
    <w:rsid w:val="004821A6"/>
  </w:style>
  <w:style w:type="character" w:customStyle="1" w:styleId="HeaderChar">
    <w:name w:val="Header Char"/>
    <w:basedOn w:val="DefaultParagraphFont"/>
    <w:link w:val="Header"/>
    <w:uiPriority w:val="99"/>
    <w:rsid w:val="00E03D50"/>
    <w:rPr>
      <w:noProof/>
      <w:sz w:val="24"/>
      <w:szCs w:val="18"/>
    </w:rPr>
  </w:style>
  <w:style w:type="character" w:customStyle="1" w:styleId="Heading1Char">
    <w:name w:val="Heading 1 Char"/>
    <w:basedOn w:val="DefaultParagraphFont"/>
    <w:link w:val="Heading1"/>
    <w:rsid w:val="0071711F"/>
    <w:rPr>
      <w:rFonts w:eastAsiaTheme="majorEastAsia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445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AD20B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E06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E061A"/>
    <w:rPr>
      <w:rFonts w:ascii="Consolas" w:eastAsia="Calibri" w:hAnsi="Consolas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E061A"/>
  </w:style>
  <w:style w:type="paragraph" w:styleId="NoSpacing">
    <w:name w:val="No Spacing"/>
    <w:link w:val="NoSpacingChar"/>
    <w:uiPriority w:val="1"/>
    <w:qFormat/>
    <w:rsid w:val="00EE061A"/>
  </w:style>
  <w:style w:type="paragraph" w:styleId="ListParagraph">
    <w:name w:val="List Paragraph"/>
    <w:basedOn w:val="Normal"/>
    <w:uiPriority w:val="34"/>
    <w:qFormat/>
    <w:rsid w:val="0055658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73CC"/>
    <w:rPr>
      <w:b/>
      <w:bCs/>
    </w:rPr>
  </w:style>
  <w:style w:type="paragraph" w:customStyle="1" w:styleId="m-5666086876197273202m9081440900020703953gmail-msolistparagraph">
    <w:name w:val="m_-5666086876197273202m_9081440900020703953gmail-msolistparagraph"/>
    <w:basedOn w:val="Normal"/>
    <w:rsid w:val="00A308E3"/>
    <w:pPr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DefaultParagraphFont"/>
    <w:rsid w:val="00A308E3"/>
  </w:style>
  <w:style w:type="table" w:customStyle="1" w:styleId="TableGrid1">
    <w:name w:val="Table Grid1"/>
    <w:basedOn w:val="TableNormal"/>
    <w:next w:val="TableGrid"/>
    <w:uiPriority w:val="59"/>
    <w:rsid w:val="00740C4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942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B409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098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09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0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0983"/>
    <w:rPr>
      <w:b/>
      <w:bCs/>
    </w:rPr>
  </w:style>
  <w:style w:type="paragraph" w:customStyle="1" w:styleId="Default">
    <w:name w:val="Default"/>
    <w:rsid w:val="000027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_L_Zertuche@ibc.doi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3.ibc.doi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chlegel\Downloads\FY2017-IBC-MSWord-Letterhead-Template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FY2017-IBC-MSWord-Letterhead-Template (5)</Template>
  <TotalTime>20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Letterhead Template</vt:lpstr>
    </vt:vector>
  </TitlesOfParts>
  <Company>NBC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Letterhead Template</dc:title>
  <dc:subject/>
  <dc:creator>cschlegel</dc:creator>
  <cp:keywords/>
  <dc:description/>
  <cp:lastModifiedBy>Pokorney, Douglas B</cp:lastModifiedBy>
  <cp:revision>9</cp:revision>
  <cp:lastPrinted>2020-04-03T16:27:00Z</cp:lastPrinted>
  <dcterms:created xsi:type="dcterms:W3CDTF">2020-08-18T14:02:00Z</dcterms:created>
  <dcterms:modified xsi:type="dcterms:W3CDTF">2020-08-18T16:51:00Z</dcterms:modified>
</cp:coreProperties>
</file>